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AE" w:rsidRPr="00B168C9" w:rsidRDefault="009525AE" w:rsidP="00D83AF2">
      <w:pPr>
        <w:tabs>
          <w:tab w:val="left" w:pos="5953"/>
        </w:tabs>
        <w:spacing w:before="0" w:after="0"/>
        <w:ind w:right="-1"/>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35pt;margin-top:59.55pt;width:150.45pt;height:46.4pt;z-index:251658240;visibility:visible;mso-wrap-distance-left:12pt;mso-wrap-distance-top:12pt;mso-wrap-distance-right:12pt;mso-wrap-distance-bottom:12pt;mso-position-horizontal-relative:margin;mso-position-vertical-relative:page" wrapcoords="-107 0 -107 21252 21600 21252 21600 0 -107 0">
            <v:imagedata r:id="rId7" o:title=""/>
            <w10:wrap type="through" anchorx="margin" anchory="page"/>
          </v:shape>
        </w:pict>
      </w:r>
      <w:r w:rsidRPr="009B5399">
        <w:rPr>
          <w:noProof/>
        </w:rPr>
        <w:pict>
          <v:shape id="Immagine 1" o:spid="_x0000_i1025" type="#_x0000_t75" style="width:139.5pt;height:35.25pt;visibility:visible">
            <v:imagedata r:id="rId8" o:title=""/>
          </v:shape>
        </w:pict>
      </w:r>
    </w:p>
    <w:p w:rsidR="009525AE" w:rsidRPr="00B168C9" w:rsidRDefault="009525AE" w:rsidP="00D83AF2">
      <w:pPr>
        <w:spacing w:before="0" w:after="0"/>
        <w:jc w:val="right"/>
      </w:pPr>
    </w:p>
    <w:p w:rsidR="009525AE" w:rsidRPr="00974C76" w:rsidRDefault="009525AE" w:rsidP="00D83AF2">
      <w:pPr>
        <w:widowControl w:val="0"/>
        <w:spacing w:before="0" w:after="0"/>
        <w:ind w:right="-1"/>
        <w:jc w:val="center"/>
        <w:rPr>
          <w:rFonts w:ascii="Gill Sans MT" w:hAnsi="Gill Sans MT" w:cs="Gill Sans MT"/>
          <w:b/>
          <w:bCs/>
        </w:rPr>
      </w:pPr>
    </w:p>
    <w:p w:rsidR="009525AE" w:rsidRDefault="009525AE" w:rsidP="00D83AF2">
      <w:pPr>
        <w:widowControl w:val="0"/>
        <w:spacing w:before="0" w:after="0"/>
        <w:jc w:val="center"/>
        <w:rPr>
          <w:rFonts w:ascii="Gill Sans MT" w:hAnsi="Gill Sans MT" w:cs="Gill Sans MT"/>
          <w:b/>
          <w:bCs/>
        </w:rPr>
      </w:pPr>
    </w:p>
    <w:p w:rsidR="009525AE" w:rsidRDefault="009525AE" w:rsidP="00D83AF2">
      <w:pPr>
        <w:widowControl w:val="0"/>
        <w:spacing w:before="0" w:after="0"/>
        <w:jc w:val="center"/>
        <w:rPr>
          <w:rFonts w:ascii="Gill Sans MT" w:hAnsi="Gill Sans MT" w:cs="Gill Sans MT"/>
          <w:b/>
          <w:bCs/>
        </w:rPr>
      </w:pPr>
    </w:p>
    <w:p w:rsidR="009525AE" w:rsidRDefault="009525AE" w:rsidP="00D83AF2">
      <w:pPr>
        <w:widowControl w:val="0"/>
        <w:spacing w:before="0" w:after="0"/>
        <w:jc w:val="center"/>
        <w:rPr>
          <w:rFonts w:ascii="Gill Sans MT" w:hAnsi="Gill Sans MT" w:cs="Gill Sans MT"/>
          <w:b/>
          <w:bCs/>
        </w:rPr>
      </w:pPr>
    </w:p>
    <w:p w:rsidR="009525AE" w:rsidRPr="00974C76" w:rsidRDefault="009525AE" w:rsidP="00D83AF2">
      <w:pPr>
        <w:widowControl w:val="0"/>
        <w:spacing w:before="0" w:after="0"/>
        <w:jc w:val="center"/>
        <w:rPr>
          <w:rFonts w:ascii="Gill Sans MT" w:hAnsi="Gill Sans MT" w:cs="Gill Sans MT"/>
          <w:b/>
          <w:bCs/>
        </w:rPr>
      </w:pPr>
    </w:p>
    <w:p w:rsidR="009525AE" w:rsidRPr="00974C76" w:rsidRDefault="009525AE" w:rsidP="00283A02">
      <w:pPr>
        <w:jc w:val="center"/>
        <w:rPr>
          <w:rFonts w:ascii="Gill Sans MT" w:hAnsi="Gill Sans MT" w:cs="Gill Sans MT"/>
          <w:b/>
          <w:bCs/>
          <w:lang w:eastAsia="en-US"/>
        </w:rPr>
      </w:pPr>
      <w:r w:rsidRPr="00974C76">
        <w:rPr>
          <w:rFonts w:ascii="Gill Sans MT" w:hAnsi="Gill Sans MT" w:cs="Gill Sans MT"/>
          <w:b/>
          <w:bCs/>
          <w:lang w:eastAsia="en-US"/>
        </w:rPr>
        <w:t xml:space="preserve">PROCEDURA </w:t>
      </w:r>
      <w:r>
        <w:rPr>
          <w:rFonts w:ascii="Gill Sans MT" w:hAnsi="Gill Sans MT" w:cs="Gill Sans MT"/>
          <w:b/>
          <w:bCs/>
          <w:lang w:eastAsia="en-US"/>
        </w:rPr>
        <w:t>NEGOZIATA</w:t>
      </w:r>
      <w:r w:rsidRPr="001474BE">
        <w:rPr>
          <w:rFonts w:ascii="Gill Sans MT" w:hAnsi="Gill Sans MT" w:cs="Gill Sans MT"/>
          <w:b/>
          <w:bCs/>
        </w:rPr>
        <w:t>, TRAMITE MERCATO ELETTRONICO DELLA PA (MEPA),</w:t>
      </w:r>
      <w:r w:rsidRPr="00974C76">
        <w:rPr>
          <w:rFonts w:ascii="Gill Sans MT" w:hAnsi="Gill Sans MT" w:cs="Gill Sans MT"/>
          <w:b/>
          <w:bCs/>
          <w:lang w:eastAsia="en-US"/>
        </w:rPr>
        <w:t xml:space="preserve"> PER </w:t>
      </w:r>
      <w:r>
        <w:rPr>
          <w:rFonts w:ascii="Gill Sans MT" w:hAnsi="Gill Sans MT" w:cs="Gill Sans MT"/>
          <w:b/>
          <w:bCs/>
          <w:lang w:eastAsia="en-US"/>
        </w:rPr>
        <w:t>IL SERVIZIO DI RESTAURO CONSERVATIVO RIGUARDANTE BENI CULTURALI TUTELATI AI SENSI DEL d.lgs. 42/2004 DI PROPRIETA’ DELL</w:t>
      </w:r>
      <w:r w:rsidRPr="00974C76">
        <w:rPr>
          <w:rFonts w:ascii="Gill Sans MT" w:hAnsi="Gill Sans MT" w:cs="Gill Sans MT"/>
          <w:b/>
          <w:bCs/>
          <w:lang w:eastAsia="en-US"/>
        </w:rPr>
        <w:t>’ASL</w:t>
      </w:r>
      <w:r w:rsidRPr="00974C76">
        <w:rPr>
          <w:rFonts w:ascii="Gill Sans MT" w:hAnsi="Gill Sans MT" w:cs="Gill Sans MT"/>
          <w:sz w:val="22"/>
          <w:szCs w:val="22"/>
          <w:lang w:eastAsia="en-US"/>
        </w:rPr>
        <w:t xml:space="preserve"> </w:t>
      </w:r>
      <w:r w:rsidRPr="00974C76">
        <w:rPr>
          <w:rFonts w:ascii="Gill Sans MT" w:hAnsi="Gill Sans MT" w:cs="Gill Sans MT"/>
          <w:b/>
          <w:bCs/>
          <w:lang w:eastAsia="en-US"/>
        </w:rPr>
        <w:t>ROMA 1</w:t>
      </w: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525AE" w:rsidRPr="00974C76">
        <w:trPr>
          <w:trHeight w:val="1555"/>
        </w:trPr>
        <w:tc>
          <w:tcPr>
            <w:tcW w:w="9778" w:type="dxa"/>
            <w:tcMar>
              <w:top w:w="113" w:type="dxa"/>
              <w:bottom w:w="113" w:type="dxa"/>
            </w:tcMar>
            <w:vAlign w:val="center"/>
          </w:tcPr>
          <w:p w:rsidR="009525AE" w:rsidRPr="00974C76" w:rsidRDefault="009525AE" w:rsidP="00D83AF2">
            <w:pPr>
              <w:spacing w:before="0" w:after="0" w:line="276" w:lineRule="auto"/>
              <w:jc w:val="center"/>
              <w:rPr>
                <w:rFonts w:ascii="Gill Sans MT" w:hAnsi="Gill Sans MT" w:cs="Gill Sans MT"/>
                <w:b/>
                <w:bCs/>
                <w:lang w:eastAsia="en-US"/>
              </w:rPr>
            </w:pPr>
            <w:r>
              <w:rPr>
                <w:rFonts w:ascii="Gill Sans MT" w:hAnsi="Gill Sans MT" w:cs="Gill Sans MT"/>
                <w:b/>
                <w:bCs/>
                <w:lang w:eastAsia="en-US"/>
              </w:rPr>
              <w:t>ALLEGATO 1 – DOMANDA DI PARTECIPAZIONE</w:t>
            </w:r>
          </w:p>
        </w:tc>
      </w:tr>
    </w:tbl>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Default="009525AE" w:rsidP="00D83AF2">
      <w:pPr>
        <w:widowControl w:val="0"/>
        <w:spacing w:before="0" w:after="0"/>
        <w:rPr>
          <w:rFonts w:ascii="Gill Sans MT" w:hAnsi="Gill Sans MT" w:cs="Gill Sans MT"/>
          <w:b/>
          <w:bCs/>
        </w:rPr>
      </w:pPr>
    </w:p>
    <w:p w:rsidR="009525AE" w:rsidRPr="006D18CE" w:rsidRDefault="009525AE" w:rsidP="00BD60DF">
      <w:pPr>
        <w:pStyle w:val="Default"/>
        <w:spacing w:line="360" w:lineRule="auto"/>
        <w:jc w:val="both"/>
        <w:rPr>
          <w:rFonts w:ascii="Gill Sans MT" w:hAnsi="Gill Sans MT" w:cs="Gill Sans MT"/>
          <w:color w:val="auto"/>
          <w:sz w:val="22"/>
          <w:szCs w:val="22"/>
        </w:rPr>
      </w:pPr>
      <w:r w:rsidRPr="008B133A">
        <w:rPr>
          <w:color w:val="auto"/>
        </w:rPr>
        <w:br w:type="page"/>
      </w:r>
      <w:bookmarkStart w:id="0" w:name="pagedef"/>
      <w:bookmarkEnd w:id="0"/>
      <w:r w:rsidRPr="006D18CE">
        <w:rPr>
          <w:rFonts w:ascii="Gill Sans MT" w:hAnsi="Gill Sans MT" w:cs="Gill Sans MT"/>
          <w:color w:val="auto"/>
          <w:sz w:val="22"/>
          <w:szCs w:val="22"/>
        </w:rPr>
        <w:t>Il/La sottoscritto/a _____________________________</w:t>
      </w:r>
      <w:r>
        <w:rPr>
          <w:rFonts w:ascii="Gill Sans MT" w:hAnsi="Gill Sans MT" w:cs="Gill Sans MT"/>
          <w:color w:val="auto"/>
          <w:sz w:val="22"/>
          <w:szCs w:val="22"/>
        </w:rPr>
        <w:t>_</w:t>
      </w:r>
      <w:r w:rsidRPr="006D18CE">
        <w:rPr>
          <w:rFonts w:ascii="Gill Sans MT" w:hAnsi="Gill Sans MT" w:cs="Gill Sans MT"/>
          <w:color w:val="auto"/>
          <w:sz w:val="22"/>
          <w:szCs w:val="22"/>
        </w:rPr>
        <w:t>___, nato/a a ________________________, Prov. _____, il ________________, domiciliato per la carica presso la sede legale sotto indicata, in qualità di __________________________ e legale rappresentante della _______</w:t>
      </w:r>
      <w:r>
        <w:rPr>
          <w:rFonts w:ascii="Gill Sans MT" w:hAnsi="Gill Sans MT" w:cs="Gill Sans MT"/>
          <w:color w:val="auto"/>
          <w:sz w:val="22"/>
          <w:szCs w:val="22"/>
        </w:rPr>
        <w:t>_______</w:t>
      </w:r>
      <w:r w:rsidRPr="006D18CE">
        <w:rPr>
          <w:rFonts w:ascii="Gill Sans MT" w:hAnsi="Gill Sans MT" w:cs="Gill Sans MT"/>
          <w:color w:val="auto"/>
          <w:sz w:val="22"/>
          <w:szCs w:val="22"/>
        </w:rPr>
        <w:t>_______________, con sede in __________________________, Prov. ____, via _____________________, n. ______, CAP ________, codice fiscale n. ______________________ e partita IVA n. _________________, presso cui elegge domicilio, di seguito denominata “Impresa”,</w:t>
      </w:r>
    </w:p>
    <w:p w:rsidR="009525AE" w:rsidRPr="006D18CE" w:rsidRDefault="009525AE" w:rsidP="00B5606E">
      <w:pPr>
        <w:numPr>
          <w:ilvl w:val="0"/>
          <w:numId w:val="18"/>
        </w:numPr>
        <w:spacing w:before="0" w:after="0"/>
        <w:ind w:left="425" w:hanging="425"/>
        <w:rPr>
          <w:rFonts w:ascii="Gill Sans MT" w:hAnsi="Gill Sans MT" w:cs="Gill Sans MT"/>
          <w:sz w:val="22"/>
          <w:szCs w:val="22"/>
        </w:rPr>
      </w:pPr>
      <w:r w:rsidRPr="006D18CE">
        <w:rPr>
          <w:rFonts w:ascii="Gill Sans MT" w:hAnsi="Gill Sans MT" w:cs="Gill Sans MT"/>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rsidR="009525AE" w:rsidRPr="006D18CE" w:rsidRDefault="009525AE" w:rsidP="00B5606E">
      <w:pPr>
        <w:numPr>
          <w:ilvl w:val="0"/>
          <w:numId w:val="18"/>
        </w:numPr>
        <w:spacing w:before="0" w:after="240"/>
        <w:ind w:left="426" w:hanging="426"/>
        <w:rPr>
          <w:rFonts w:ascii="Gill Sans MT" w:hAnsi="Gill Sans MT" w:cs="Gill Sans MT"/>
          <w:sz w:val="22"/>
          <w:szCs w:val="22"/>
        </w:rPr>
      </w:pPr>
      <w:r w:rsidRPr="006D18CE">
        <w:rPr>
          <w:rFonts w:ascii="Gill Sans MT" w:hAnsi="Gill Sans MT" w:cs="Gill Sans MT"/>
          <w:sz w:val="22"/>
          <w:szCs w:val="22"/>
        </w:rPr>
        <w:t xml:space="preserve">ai fini della partecipazione alla procedura aperta finalizzata all’acquisizione del </w:t>
      </w:r>
      <w:r w:rsidRPr="006C0220">
        <w:rPr>
          <w:rFonts w:ascii="Gill Sans MT" w:hAnsi="Gill Sans MT" w:cs="Gill Sans MT"/>
          <w:sz w:val="22"/>
          <w:szCs w:val="22"/>
        </w:rPr>
        <w:t>servizio di __________</w:t>
      </w:r>
      <w:r>
        <w:rPr>
          <w:rFonts w:ascii="Gill Sans MT" w:hAnsi="Gill Sans MT" w:cs="Gill Sans MT"/>
          <w:sz w:val="22"/>
          <w:szCs w:val="22"/>
        </w:rPr>
        <w:t xml:space="preserve">, lotto n.                   </w:t>
      </w:r>
      <w:r w:rsidRPr="006C0220">
        <w:rPr>
          <w:rFonts w:ascii="Gill Sans MT" w:hAnsi="Gill Sans MT" w:cs="Gill Sans MT"/>
          <w:sz w:val="22"/>
          <w:szCs w:val="22"/>
        </w:rPr>
        <w:t>;</w:t>
      </w:r>
    </w:p>
    <w:p w:rsidR="009525AE" w:rsidRPr="006D18CE" w:rsidRDefault="009525AE" w:rsidP="00B5606E">
      <w:pPr>
        <w:jc w:val="center"/>
        <w:rPr>
          <w:rFonts w:ascii="Gill Sans MT" w:hAnsi="Gill Sans MT" w:cs="Gill Sans MT"/>
          <w:b/>
          <w:bCs/>
          <w:sz w:val="22"/>
          <w:szCs w:val="22"/>
          <w:lang w:eastAsia="ar-SA"/>
        </w:rPr>
      </w:pPr>
      <w:r w:rsidRPr="006D18CE">
        <w:rPr>
          <w:rFonts w:ascii="Gill Sans MT" w:hAnsi="Gill Sans MT" w:cs="Gill Sans MT"/>
          <w:b/>
          <w:bCs/>
          <w:sz w:val="22"/>
          <w:szCs w:val="22"/>
        </w:rPr>
        <w:t>DICHIARA</w:t>
      </w:r>
      <w:r w:rsidRPr="006D18CE">
        <w:rPr>
          <w:rFonts w:ascii="Gill Sans MT" w:hAnsi="Gill Sans MT" w:cs="Gill Sans MT"/>
          <w:b/>
          <w:bCs/>
          <w:sz w:val="22"/>
          <w:szCs w:val="22"/>
          <w:lang w:eastAsia="ar-SA"/>
        </w:rPr>
        <w:t xml:space="preserve"> </w:t>
      </w:r>
    </w:p>
    <w:p w:rsidR="009525AE" w:rsidRPr="006D18CE" w:rsidRDefault="009525AE" w:rsidP="004A744A">
      <w:pPr>
        <w:suppressAutoHyphens/>
        <w:spacing w:before="0" w:after="0"/>
        <w:rPr>
          <w:rFonts w:ascii="Gill Sans MT" w:hAnsi="Gill Sans MT" w:cs="Gill Sans MT"/>
          <w:sz w:val="22"/>
          <w:szCs w:val="22"/>
          <w:lang w:eastAsia="ar-SA"/>
        </w:rPr>
      </w:pPr>
      <w:r w:rsidRPr="006D18CE">
        <w:rPr>
          <w:rFonts w:ascii="Gill Sans MT" w:hAnsi="Gill Sans MT" w:cs="Gill Sans MT"/>
          <w:sz w:val="22"/>
          <w:szCs w:val="22"/>
          <w:lang w:eastAsia="ar-SA"/>
        </w:rPr>
        <w:t>che l’Impresa partecipa alla gara in qualità di:</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 xml:space="preserve">impresa singola </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consorzio stabile</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consorzio tra imprese artigiane</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consorzio tra società cooperative di produzione e lavoro</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GEIE</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 xml:space="preserve">Capogruppo del RTI/consorzio ordinario/Rete d’impresa di concorrenti costituito da </w:t>
      </w:r>
      <w:r w:rsidRPr="006D18CE">
        <w:rPr>
          <w:rFonts w:ascii="Gill Sans MT" w:hAnsi="Gill Sans MT" w:cs="Gill Sans MT"/>
          <w:i/>
          <w:iCs/>
          <w:sz w:val="22"/>
          <w:szCs w:val="22"/>
          <w:lang w:eastAsia="ar-SA"/>
        </w:rPr>
        <w:t xml:space="preserve">(compilare i successivi campi capogruppo e mandante, specificando per ognuna di esse ragione sociale, codice fiscale e sede) </w:t>
      </w:r>
    </w:p>
    <w:p w:rsidR="009525AE" w:rsidRPr="006D18CE" w:rsidRDefault="009525AE" w:rsidP="004A744A">
      <w:pPr>
        <w:numPr>
          <w:ilvl w:val="0"/>
          <w:numId w:val="22"/>
        </w:numPr>
        <w:tabs>
          <w:tab w:val="left" w:pos="426"/>
        </w:tabs>
        <w:suppressAutoHyphens/>
        <w:spacing w:before="0" w:after="0"/>
        <w:ind w:left="426" w:hanging="426"/>
        <w:rPr>
          <w:rFonts w:ascii="Gill Sans MT" w:hAnsi="Gill Sans MT" w:cs="Gill Sans MT"/>
          <w:sz w:val="22"/>
          <w:szCs w:val="22"/>
          <w:lang w:eastAsia="ar-SA"/>
        </w:rPr>
      </w:pPr>
      <w:r w:rsidRPr="006D18CE">
        <w:rPr>
          <w:rFonts w:ascii="Gill Sans MT" w:hAnsi="Gill Sans MT" w:cs="Gill Sans MT"/>
          <w:sz w:val="22"/>
          <w:szCs w:val="22"/>
          <w:lang w:eastAsia="ar-SA"/>
        </w:rPr>
        <w:t xml:space="preserve">mandante del RTI/consorzio ordinario/componente Rete d’impresa costituito da </w:t>
      </w:r>
      <w:r w:rsidRPr="006D18CE">
        <w:rPr>
          <w:rFonts w:ascii="Gill Sans MT" w:hAnsi="Gill Sans MT" w:cs="Gill Sans MT"/>
          <w:i/>
          <w:iCs/>
          <w:sz w:val="22"/>
          <w:szCs w:val="22"/>
          <w:lang w:eastAsia="ar-SA"/>
        </w:rPr>
        <w:t>(compilare i successivi campi capogruppo e mandante, specificando per ognuna di esse ragione sociale, codice fiscale e sede)</w:t>
      </w:r>
    </w:p>
    <w:p w:rsidR="009525AE" w:rsidRPr="006D18CE" w:rsidRDefault="009525AE" w:rsidP="004A744A">
      <w:pPr>
        <w:numPr>
          <w:ilvl w:val="0"/>
          <w:numId w:val="21"/>
        </w:numPr>
        <w:tabs>
          <w:tab w:val="left" w:pos="851"/>
        </w:tabs>
        <w:suppressAutoHyphen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(capogruppo) __________________</w:t>
      </w:r>
      <w:r w:rsidRPr="006D18CE">
        <w:rPr>
          <w:rFonts w:ascii="Gill Sans MT" w:hAnsi="Gill Sans MT" w:cs="Gill Sans MT"/>
          <w:sz w:val="22"/>
          <w:szCs w:val="22"/>
          <w:lang w:eastAsia="ar-SA"/>
        </w:rPr>
        <w:t>____________________________________________</w:t>
      </w:r>
    </w:p>
    <w:p w:rsidR="009525AE" w:rsidRPr="006D18CE" w:rsidRDefault="009525AE" w:rsidP="004A744A">
      <w:pPr>
        <w:numPr>
          <w:ilvl w:val="0"/>
          <w:numId w:val="21"/>
        </w:numPr>
        <w:tabs>
          <w:tab w:val="left" w:pos="851"/>
        </w:tabs>
        <w:suppressAutoHyphen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(mandante) ___________________</w:t>
      </w:r>
      <w:r w:rsidRPr="006D18CE">
        <w:rPr>
          <w:rFonts w:ascii="Gill Sans MT" w:hAnsi="Gill Sans MT" w:cs="Gill Sans MT"/>
          <w:sz w:val="22"/>
          <w:szCs w:val="22"/>
          <w:lang w:eastAsia="ar-SA"/>
        </w:rPr>
        <w:t>____________________________________________</w:t>
      </w:r>
    </w:p>
    <w:p w:rsidR="009525AE" w:rsidRPr="006D18CE" w:rsidRDefault="009525AE" w:rsidP="004A744A">
      <w:pPr>
        <w:numPr>
          <w:ilvl w:val="0"/>
          <w:numId w:val="21"/>
        </w:numPr>
        <w:tabs>
          <w:tab w:val="left" w:pos="851"/>
        </w:tabs>
        <w:spacing w:before="0" w:after="0"/>
        <w:ind w:left="851" w:hanging="425"/>
        <w:rPr>
          <w:rFonts w:ascii="Gill Sans MT" w:hAnsi="Gill Sans MT" w:cs="Gill Sans MT"/>
          <w:sz w:val="22"/>
          <w:szCs w:val="22"/>
          <w:lang w:eastAsia="ar-SA"/>
        </w:rPr>
      </w:pPr>
      <w:r>
        <w:rPr>
          <w:rFonts w:ascii="Gill Sans MT" w:hAnsi="Gill Sans MT" w:cs="Gill Sans MT"/>
          <w:sz w:val="22"/>
          <w:szCs w:val="22"/>
          <w:lang w:eastAsia="ar-SA"/>
        </w:rPr>
        <w:t>(mandante) __________________</w:t>
      </w:r>
      <w:r w:rsidRPr="006D18CE">
        <w:rPr>
          <w:rFonts w:ascii="Gill Sans MT" w:hAnsi="Gill Sans MT" w:cs="Gill Sans MT"/>
          <w:sz w:val="22"/>
          <w:szCs w:val="22"/>
          <w:lang w:eastAsia="ar-SA"/>
        </w:rPr>
        <w:t>_____________________________________________</w:t>
      </w:r>
    </w:p>
    <w:p w:rsidR="009525AE" w:rsidRPr="006D18CE" w:rsidRDefault="009525AE" w:rsidP="004A744A">
      <w:pPr>
        <w:numPr>
          <w:ilvl w:val="0"/>
          <w:numId w:val="21"/>
        </w:numPr>
        <w:tabs>
          <w:tab w:val="left" w:pos="851"/>
        </w:tabs>
        <w:spacing w:before="0" w:after="0"/>
        <w:ind w:left="851" w:hanging="425"/>
        <w:rPr>
          <w:rFonts w:ascii="Gill Sans MT" w:hAnsi="Gill Sans MT" w:cs="Gill Sans MT"/>
          <w:sz w:val="22"/>
          <w:szCs w:val="22"/>
          <w:lang w:eastAsia="ar-SA"/>
        </w:rPr>
      </w:pPr>
      <w:r w:rsidRPr="006D18CE">
        <w:rPr>
          <w:rFonts w:ascii="Gill Sans MT" w:hAnsi="Gill Sans MT" w:cs="Gill Sans MT"/>
          <w:sz w:val="22"/>
          <w:szCs w:val="22"/>
          <w:lang w:eastAsia="ar-SA"/>
        </w:rPr>
        <w:t>(man</w:t>
      </w:r>
      <w:r>
        <w:rPr>
          <w:rFonts w:ascii="Gill Sans MT" w:hAnsi="Gill Sans MT" w:cs="Gill Sans MT"/>
          <w:sz w:val="22"/>
          <w:szCs w:val="22"/>
          <w:lang w:eastAsia="ar-SA"/>
        </w:rPr>
        <w:t>dante) _____________________</w:t>
      </w:r>
      <w:r w:rsidRPr="006D18CE">
        <w:rPr>
          <w:rFonts w:ascii="Gill Sans MT" w:hAnsi="Gill Sans MT" w:cs="Gill Sans MT"/>
          <w:sz w:val="22"/>
          <w:szCs w:val="22"/>
          <w:lang w:eastAsia="ar-SA"/>
        </w:rPr>
        <w:t>__________________________________________</w:t>
      </w:r>
    </w:p>
    <w:p w:rsidR="009525AE" w:rsidRPr="006D18CE" w:rsidRDefault="009525AE" w:rsidP="004A744A">
      <w:pPr>
        <w:spacing w:before="0" w:after="0"/>
        <w:rPr>
          <w:rFonts w:ascii="Gill Sans MT" w:hAnsi="Gill Sans MT" w:cs="Gill Sans MT"/>
          <w:sz w:val="22"/>
          <w:szCs w:val="22"/>
          <w:lang w:eastAsia="ar-SA"/>
        </w:rPr>
      </w:pPr>
      <w:r w:rsidRPr="006C0220">
        <w:rPr>
          <w:rFonts w:ascii="Gill Sans MT" w:hAnsi="Gill Sans MT" w:cs="Gill Sans MT"/>
          <w:sz w:val="22"/>
          <w:szCs w:val="22"/>
          <w:lang w:eastAsia="ar-SA"/>
        </w:rPr>
        <w:t>per i seguenti Lotti n.  __/;__/;__/;__/</w:t>
      </w:r>
    </w:p>
    <w:p w:rsidR="009525AE" w:rsidRPr="006D18CE" w:rsidRDefault="009525AE" w:rsidP="004A744A">
      <w:pPr>
        <w:spacing w:before="0" w:after="0"/>
        <w:rPr>
          <w:rFonts w:ascii="Gill Sans MT" w:hAnsi="Gill Sans MT" w:cs="Gill Sans MT"/>
          <w:sz w:val="22"/>
          <w:szCs w:val="22"/>
          <w:lang w:eastAsia="ar-SA"/>
        </w:rPr>
      </w:pPr>
      <w:r w:rsidRPr="006D18CE">
        <w:rPr>
          <w:rFonts w:ascii="Gill Sans MT" w:hAnsi="Gill Sans MT" w:cs="Gill Sans MT"/>
          <w:sz w:val="22"/>
          <w:szCs w:val="22"/>
          <w:lang w:eastAsia="ar-SA"/>
        </w:rPr>
        <w:t>e altresì,</w:t>
      </w:r>
    </w:p>
    <w:p w:rsidR="009525AE" w:rsidRPr="006D18CE" w:rsidRDefault="009525AE" w:rsidP="004A744A">
      <w:pPr>
        <w:jc w:val="center"/>
        <w:rPr>
          <w:rFonts w:ascii="Gill Sans MT" w:hAnsi="Gill Sans MT" w:cs="Gill Sans MT"/>
          <w:b/>
          <w:bCs/>
          <w:sz w:val="22"/>
          <w:szCs w:val="22"/>
        </w:rPr>
      </w:pPr>
      <w:r w:rsidRPr="006D18CE">
        <w:rPr>
          <w:rFonts w:ascii="Gill Sans MT" w:hAnsi="Gill Sans MT" w:cs="Gill Sans MT"/>
          <w:b/>
          <w:bCs/>
          <w:sz w:val="22"/>
          <w:szCs w:val="22"/>
          <w:lang w:eastAsia="ar-SA"/>
        </w:rPr>
        <w:t>DICHIARA SOTTO LA PROPRIA RESPONSABILITÀ</w:t>
      </w:r>
      <w:r w:rsidRPr="006D18CE">
        <w:rPr>
          <w:rStyle w:val="FootnoteReference"/>
          <w:rFonts w:ascii="Gill Sans MT" w:hAnsi="Gill Sans MT" w:cs="Gill Sans MT"/>
          <w:b/>
          <w:bCs/>
          <w:color w:val="auto"/>
          <w:sz w:val="22"/>
          <w:szCs w:val="22"/>
          <w:lang w:eastAsia="ar-SA"/>
        </w:rPr>
        <w:footnoteReference w:id="1"/>
      </w:r>
    </w:p>
    <w:p w:rsidR="009525AE" w:rsidRDefault="009525AE" w:rsidP="0082497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sidRPr="006D18CE">
        <w:rPr>
          <w:rFonts w:ascii="Gill Sans MT" w:hAnsi="Gill Sans MT" w:cs="Gill Sans MT"/>
          <w:sz w:val="22"/>
          <w:szCs w:val="22"/>
        </w:rPr>
        <w:t>che l’Impresa non incorre nelle cause di escl</w:t>
      </w:r>
      <w:r>
        <w:rPr>
          <w:rFonts w:ascii="Gill Sans MT" w:hAnsi="Gill Sans MT" w:cs="Gill Sans MT"/>
          <w:sz w:val="22"/>
          <w:szCs w:val="22"/>
        </w:rPr>
        <w:t>usione di cui all’art. 80, commi 1, 2, 4 e</w:t>
      </w:r>
      <w:r w:rsidRPr="006D18CE">
        <w:rPr>
          <w:rFonts w:ascii="Gill Sans MT" w:hAnsi="Gill Sans MT" w:cs="Gill Sans MT"/>
          <w:sz w:val="22"/>
          <w:szCs w:val="22"/>
        </w:rPr>
        <w:t xml:space="preserve"> 5</w:t>
      </w:r>
      <w:r>
        <w:rPr>
          <w:rFonts w:ascii="Gill Sans MT" w:hAnsi="Gill Sans MT" w:cs="Gill Sans MT"/>
          <w:sz w:val="22"/>
          <w:szCs w:val="22"/>
        </w:rPr>
        <w:t xml:space="preserve"> </w:t>
      </w:r>
      <w:r w:rsidRPr="006D18CE">
        <w:rPr>
          <w:rFonts w:ascii="Gill Sans MT" w:hAnsi="Gill Sans MT" w:cs="Gill Sans MT"/>
          <w:sz w:val="22"/>
          <w:szCs w:val="22"/>
        </w:rPr>
        <w:t>del d.lgs. 50/2016</w:t>
      </w:r>
      <w:r>
        <w:rPr>
          <w:rFonts w:ascii="Gill Sans MT" w:hAnsi="Gill Sans MT" w:cs="Gill Sans MT"/>
          <w:sz w:val="22"/>
          <w:szCs w:val="22"/>
        </w:rPr>
        <w:t>, nonché di fornire a tale proposito i seguenti chiarimenti:</w:t>
      </w:r>
    </w:p>
    <w:p w:rsidR="009525AE" w:rsidRDefault="009525AE" w:rsidP="001A0A9C">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525AE" w:rsidRDefault="009525AE" w:rsidP="001A0A9C">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525AE" w:rsidRDefault="009525AE" w:rsidP="00835494">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p>
    <w:p w:rsidR="009525AE" w:rsidRPr="006D18CE" w:rsidRDefault="009525AE" w:rsidP="001A0A9C">
      <w:pPr>
        <w:pStyle w:val="Numerazioneperbuste"/>
        <w:numPr>
          <w:ilvl w:val="0"/>
          <w:numId w:val="0"/>
        </w:numPr>
        <w:spacing w:before="0"/>
        <w:ind w:left="426"/>
        <w:rPr>
          <w:rFonts w:ascii="Gill Sans MT" w:hAnsi="Gill Sans MT" w:cs="Gill Sans MT"/>
          <w:sz w:val="22"/>
          <w:szCs w:val="22"/>
        </w:rPr>
      </w:pPr>
      <w:r>
        <w:rPr>
          <w:rFonts w:ascii="Gill Sans MT" w:hAnsi="Gill Sans MT" w:cs="Gill Sans MT"/>
          <w:sz w:val="22"/>
          <w:szCs w:val="22"/>
        </w:rPr>
        <w:t>___________________________________________________________________________</w:t>
      </w:r>
      <w:r w:rsidRPr="006D18CE">
        <w:rPr>
          <w:rFonts w:ascii="Gill Sans MT" w:hAnsi="Gill Sans MT" w:cs="Gill Sans MT"/>
          <w:sz w:val="22"/>
          <w:szCs w:val="22"/>
        </w:rPr>
        <w:t>;</w:t>
      </w:r>
    </w:p>
    <w:p w:rsidR="009525AE" w:rsidRPr="006D18CE" w:rsidRDefault="009525AE" w:rsidP="0082497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sz w:val="22"/>
          <w:szCs w:val="22"/>
        </w:rPr>
        <w:t>di:</w:t>
      </w:r>
    </w:p>
    <w:p w:rsidR="009525AE" w:rsidRPr="006D18CE" w:rsidRDefault="009525AE" w:rsidP="00824970">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indicare nell’</w:t>
      </w:r>
      <w:r w:rsidRPr="006D18CE">
        <w:rPr>
          <w:rFonts w:ascii="Gill Sans MT" w:hAnsi="Gill Sans MT" w:cs="Gill Sans MT"/>
          <w:b/>
          <w:bCs/>
          <w:sz w:val="22"/>
          <w:szCs w:val="22"/>
        </w:rPr>
        <w:t xml:space="preserve">allegato A </w:t>
      </w:r>
      <w:r w:rsidRPr="006D18CE">
        <w:rPr>
          <w:rFonts w:ascii="Gill Sans MT" w:hAnsi="Gill Sans MT" w:cs="Gill Sans MT"/>
          <w:sz w:val="22"/>
          <w:szCs w:val="22"/>
        </w:rPr>
        <w:t>alla presente dichiarazione i dati identificativi (nome, cognome, data e luogo di nascita, codice fiscale, comune di residenza) dei soggetti di cui all’art. 80, comma 3, d.lgs. 50/2016, cosi come individuati dal Comunicato ANAC dell’8 novembre 2017,</w:t>
      </w:r>
      <w:r w:rsidRPr="006D18CE">
        <w:rPr>
          <w:rFonts w:ascii="Gill Sans MT" w:hAnsi="Gill Sans MT" w:cs="Gill Sans MT"/>
          <w:i/>
          <w:iCs/>
          <w:sz w:val="22"/>
          <w:szCs w:val="22"/>
        </w:rPr>
        <w:t xml:space="preserve"> </w:t>
      </w:r>
    </w:p>
    <w:p w:rsidR="009525AE" w:rsidRPr="006D18CE" w:rsidRDefault="009525AE" w:rsidP="00824970">
      <w:pPr>
        <w:pStyle w:val="Numerazioneperbuste"/>
        <w:numPr>
          <w:ilvl w:val="0"/>
          <w:numId w:val="0"/>
        </w:numPr>
        <w:tabs>
          <w:tab w:val="left" w:pos="851"/>
        </w:tabs>
        <w:spacing w:before="0" w:after="0"/>
        <w:ind w:left="426"/>
        <w:rPr>
          <w:rFonts w:ascii="Gill Sans MT" w:hAnsi="Gill Sans MT" w:cs="Gill Sans MT"/>
          <w:sz w:val="22"/>
          <w:szCs w:val="22"/>
        </w:rPr>
      </w:pPr>
      <w:r w:rsidRPr="006D18CE">
        <w:rPr>
          <w:rFonts w:ascii="Gill Sans MT" w:hAnsi="Gill Sans MT" w:cs="Gill Sans MT"/>
          <w:i/>
          <w:iCs/>
          <w:sz w:val="22"/>
          <w:szCs w:val="22"/>
        </w:rPr>
        <w:t>ovvero</w:t>
      </w:r>
    </w:p>
    <w:p w:rsidR="009525AE" w:rsidRPr="006D18CE" w:rsidRDefault="009525AE" w:rsidP="00824970">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indicare di seguito la banca dati ufficiale o il pubblico registro da cui i medesimi possono essere ricavati in modo aggiornato alla data di presentazione dell’offerta: ____________________________________________________________________________________</w:t>
      </w:r>
      <w:r>
        <w:rPr>
          <w:rFonts w:ascii="Gill Sans MT" w:hAnsi="Gill Sans MT" w:cs="Gill Sans MT"/>
          <w:sz w:val="22"/>
          <w:szCs w:val="22"/>
        </w:rPr>
        <w:t>______________________________</w:t>
      </w:r>
      <w:r w:rsidRPr="006D18CE">
        <w:rPr>
          <w:rFonts w:ascii="Gill Sans MT" w:hAnsi="Gill Sans MT" w:cs="Gill Sans MT"/>
          <w:sz w:val="22"/>
          <w:szCs w:val="22"/>
        </w:rPr>
        <w:t>_____________________________;</w:t>
      </w:r>
    </w:p>
    <w:p w:rsidR="009525AE" w:rsidRDefault="009525AE" w:rsidP="0082497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Pr>
          <w:rFonts w:ascii="Gill Sans MT" w:hAnsi="Gill Sans MT" w:cs="Gill Sans MT"/>
          <w:sz w:val="22"/>
          <w:szCs w:val="22"/>
        </w:rPr>
        <w:t xml:space="preserve">di essere iscritta nel Registro delle Imprese di _________________________, al n. ____________, tenuto dalla </w:t>
      </w:r>
      <w:r w:rsidRPr="00CF167D">
        <w:rPr>
          <w:rFonts w:ascii="Gill Sans MT" w:hAnsi="Gill Sans MT" w:cs="Gill Sans MT"/>
          <w:sz w:val="22"/>
          <w:szCs w:val="22"/>
        </w:rPr>
        <w:t xml:space="preserve">C.C.1.A.A </w:t>
      </w:r>
      <w:r>
        <w:rPr>
          <w:rFonts w:ascii="Gill Sans MT" w:hAnsi="Gill Sans MT" w:cs="Gill Sans MT"/>
          <w:sz w:val="22"/>
          <w:szCs w:val="22"/>
        </w:rPr>
        <w:t>di ________________________;</w:t>
      </w:r>
    </w:p>
    <w:p w:rsidR="009525AE" w:rsidRDefault="009525AE" w:rsidP="0082497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sidRPr="006D18CE">
        <w:rPr>
          <w:rFonts w:ascii="Gill Sans MT" w:hAnsi="Gill Sans MT" w:cs="Gill Sans MT"/>
          <w:sz w:val="22"/>
          <w:szCs w:val="22"/>
        </w:rPr>
        <w:t>che l’Impresa, è in possesso dei requisiti di idoneità tecnico-professionale necessari per la corretta esecuzione del Servizio, ai sensi dell’articolo 26, comma 1, lettera a), punto 2), D. Lgs. 81/2008;</w:t>
      </w:r>
    </w:p>
    <w:p w:rsidR="009525AE" w:rsidRDefault="009525AE" w:rsidP="001A0A9C">
      <w:pPr>
        <w:pStyle w:val="Numerazioneperbuste"/>
        <w:numPr>
          <w:ilvl w:val="0"/>
          <w:numId w:val="16"/>
        </w:numPr>
        <w:rPr>
          <w:rFonts w:ascii="Gill Sans MT" w:hAnsi="Gill Sans MT" w:cs="Gill Sans MT"/>
          <w:sz w:val="22"/>
          <w:szCs w:val="22"/>
        </w:rPr>
      </w:pPr>
      <w:r w:rsidRPr="001A0A9C">
        <w:rPr>
          <w:rFonts w:ascii="Gill Sans MT" w:hAnsi="Gill Sans MT" w:cs="Gill Sans MT"/>
          <w:sz w:val="22"/>
          <w:szCs w:val="22"/>
        </w:rPr>
        <w:t>Che l’impresa non si trova nella condizione prevista dall’art. 53, comma 16-</w:t>
      </w:r>
      <w:r w:rsidRPr="001A0A9C">
        <w:rPr>
          <w:rFonts w:ascii="Gill Sans MT" w:hAnsi="Gill Sans MT" w:cs="Gill Sans MT"/>
          <w:i/>
          <w:iCs/>
          <w:sz w:val="22"/>
          <w:szCs w:val="22"/>
        </w:rPr>
        <w:t>ter</w:t>
      </w:r>
      <w:r w:rsidRPr="001A0A9C">
        <w:rPr>
          <w:rFonts w:ascii="Gill Sans MT" w:hAnsi="Gill Sans MT" w:cs="Gill Sans MT"/>
          <w:sz w:val="22"/>
          <w:szCs w:val="22"/>
        </w:rPr>
        <w:t>, del D.Lgs. n. 165/2001 e s.m.i. in quanto non ha concluso contratti di lavoro subordinato o autonomo e, comunque, conferito incarichi a ex dipendenti della stazione appaltante che hanno cessato il loro rapporto di lavoro da meno di tre anni e che negli ultimi tre anni di servizio hanno esercitato poteri autoritativi o negoziali per conto della stessa stazione appaltante nei confronti dell’operatore economico;</w:t>
      </w:r>
    </w:p>
    <w:p w:rsidR="009525AE" w:rsidRPr="006C0220" w:rsidRDefault="009525AE" w:rsidP="001A0A9C">
      <w:pPr>
        <w:pStyle w:val="Numerazioneperbuste"/>
        <w:numPr>
          <w:ilvl w:val="0"/>
          <w:numId w:val="16"/>
        </w:numPr>
        <w:rPr>
          <w:rFonts w:ascii="Gill Sans MT" w:hAnsi="Gill Sans MT" w:cs="Gill Sans MT"/>
          <w:sz w:val="22"/>
          <w:szCs w:val="22"/>
        </w:rPr>
      </w:pPr>
      <w:r w:rsidRPr="006C0220">
        <w:rPr>
          <w:rFonts w:ascii="Gill Sans MT" w:hAnsi="Gill Sans MT" w:cs="Gill Sans MT"/>
          <w:sz w:val="22"/>
          <w:szCs w:val="22"/>
        </w:rPr>
        <w:t>EVENTUALI REQUISITI TECNICI O ECONOMICI O POSSESSO DI CERTIFICAZIONI DI QUALITA’</w:t>
      </w:r>
    </w:p>
    <w:p w:rsidR="009525AE" w:rsidRPr="006D18CE" w:rsidRDefault="009525AE" w:rsidP="00824970">
      <w:pPr>
        <w:pStyle w:val="Numerazioneperbuste"/>
        <w:numPr>
          <w:ilvl w:val="0"/>
          <w:numId w:val="16"/>
        </w:numPr>
        <w:tabs>
          <w:tab w:val="clear" w:pos="360"/>
          <w:tab w:val="num" w:pos="426"/>
        </w:tabs>
        <w:spacing w:before="0"/>
        <w:ind w:left="426" w:hanging="426"/>
        <w:rPr>
          <w:rFonts w:ascii="Gill Sans MT" w:hAnsi="Gill Sans MT" w:cs="Gill Sans MT"/>
          <w:sz w:val="22"/>
          <w:szCs w:val="22"/>
        </w:rPr>
      </w:pPr>
      <w:r w:rsidRPr="006D18CE">
        <w:rPr>
          <w:rFonts w:ascii="Gill Sans MT" w:hAnsi="Gill Sans MT" w:cs="Gill Sans MT"/>
          <w:sz w:val="22"/>
          <w:szCs w:val="22"/>
        </w:rPr>
        <w:t>di considerare remunerativa l’offerta economica presentata giacché per la sua formulazione ha preso atto e tenuto conto:</w:t>
      </w:r>
    </w:p>
    <w:p w:rsidR="009525AE" w:rsidRPr="006D18CE" w:rsidRDefault="009525AE" w:rsidP="00824970">
      <w:pPr>
        <w:pStyle w:val="Numerazioneperbuste"/>
        <w:numPr>
          <w:ilvl w:val="0"/>
          <w:numId w:val="26"/>
        </w:numPr>
        <w:tabs>
          <w:tab w:val="left" w:pos="851"/>
        </w:tabs>
        <w:spacing w:before="0"/>
        <w:ind w:left="851" w:hanging="425"/>
        <w:rPr>
          <w:rFonts w:ascii="Gill Sans MT" w:hAnsi="Gill Sans MT" w:cs="Gill Sans MT"/>
          <w:sz w:val="22"/>
          <w:szCs w:val="22"/>
        </w:rPr>
      </w:pPr>
      <w:r w:rsidRPr="006D18CE">
        <w:rPr>
          <w:rFonts w:ascii="Gill Sans MT" w:hAnsi="Gill Sans MT" w:cs="Gill Sans MT"/>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9525AE" w:rsidRPr="006D18CE" w:rsidRDefault="009525AE" w:rsidP="00824970">
      <w:pPr>
        <w:pStyle w:val="Numerazioneperbuste"/>
        <w:numPr>
          <w:ilvl w:val="0"/>
          <w:numId w:val="26"/>
        </w:numPr>
        <w:tabs>
          <w:tab w:val="left" w:pos="851"/>
        </w:tabs>
        <w:spacing w:before="0"/>
        <w:ind w:left="851" w:hanging="425"/>
        <w:rPr>
          <w:rFonts w:ascii="Gill Sans MT" w:hAnsi="Gill Sans MT" w:cs="Gill Sans MT"/>
          <w:sz w:val="22"/>
          <w:szCs w:val="22"/>
        </w:rPr>
      </w:pPr>
      <w:r w:rsidRPr="006D18CE">
        <w:rPr>
          <w:rFonts w:ascii="Gill Sans MT" w:hAnsi="Gill Sans MT" w:cs="Gill Sans MT"/>
          <w:sz w:val="22"/>
          <w:szCs w:val="22"/>
        </w:rPr>
        <w:t>di tutte le circostanze generali, particolari e locali, nessuna esclusa ed eccettuata, che possono avere influito o influire sia sulla prestazione dei servizi, sia sulla determinazione della propria offerta;</w:t>
      </w:r>
    </w:p>
    <w:p w:rsidR="009525AE" w:rsidRPr="006D18CE" w:rsidRDefault="009525AE" w:rsidP="00B5606E">
      <w:pPr>
        <w:pStyle w:val="Numerazioneperbuste"/>
        <w:numPr>
          <w:ilvl w:val="0"/>
          <w:numId w:val="16"/>
        </w:numPr>
        <w:tabs>
          <w:tab w:val="clear" w:pos="360"/>
          <w:tab w:val="num" w:pos="426"/>
        </w:tabs>
        <w:ind w:left="426" w:hanging="426"/>
        <w:rPr>
          <w:rFonts w:ascii="Gill Sans MT" w:hAnsi="Gill Sans MT" w:cs="Gill Sans MT"/>
          <w:sz w:val="22"/>
          <w:szCs w:val="22"/>
        </w:rPr>
      </w:pPr>
      <w:r w:rsidRPr="006D18CE">
        <w:rPr>
          <w:rFonts w:ascii="Gill Sans MT" w:hAnsi="Gill Sans MT" w:cs="Gill Sans MT"/>
          <w:sz w:val="22"/>
          <w:szCs w:val="22"/>
        </w:rPr>
        <w:t>di accettare, senza condizione o riserva alcuna, tutte le norme e disposizioni contenute nella documentazione gara;</w:t>
      </w:r>
    </w:p>
    <w:p w:rsidR="009525AE" w:rsidRPr="006C0220" w:rsidRDefault="009525AE" w:rsidP="00E20846">
      <w:pPr>
        <w:numPr>
          <w:ilvl w:val="0"/>
          <w:numId w:val="16"/>
        </w:numPr>
        <w:tabs>
          <w:tab w:val="clear" w:pos="360"/>
          <w:tab w:val="num" w:pos="426"/>
        </w:tabs>
        <w:spacing w:before="0" w:after="0"/>
        <w:ind w:left="426" w:hanging="426"/>
        <w:rPr>
          <w:rFonts w:ascii="Gill Sans MT" w:hAnsi="Gill Sans MT" w:cs="Gill Sans MT"/>
          <w:sz w:val="22"/>
          <w:szCs w:val="22"/>
        </w:rPr>
      </w:pPr>
      <w:bookmarkStart w:id="1" w:name="_Ref496787048"/>
      <w:r w:rsidRPr="006C0220">
        <w:rPr>
          <w:rFonts w:ascii="Gill Sans MT" w:hAnsi="Gill Sans MT" w:cs="Gill Sans MT"/>
          <w:sz w:val="22"/>
          <w:szCs w:val="22"/>
        </w:rPr>
        <w:t>di  applicare, in caso di aggiudicazione, la clausola sociale prevista dal disciplinare di gara e pertanto di impegnarsi:</w:t>
      </w:r>
    </w:p>
    <w:p w:rsidR="009525AE" w:rsidRPr="006C0220" w:rsidRDefault="009525AE" w:rsidP="00E20846">
      <w:pPr>
        <w:numPr>
          <w:ilvl w:val="0"/>
          <w:numId w:val="20"/>
        </w:numPr>
        <w:tabs>
          <w:tab w:val="left" w:pos="851"/>
        </w:tabs>
        <w:autoSpaceDE w:val="0"/>
        <w:autoSpaceDN w:val="0"/>
        <w:adjustRightInd w:val="0"/>
        <w:spacing w:before="0" w:after="0"/>
        <w:ind w:left="851" w:hanging="426"/>
        <w:rPr>
          <w:rFonts w:ascii="Gill Sans MT" w:hAnsi="Gill Sans MT" w:cs="Gill Sans MT"/>
          <w:sz w:val="22"/>
          <w:szCs w:val="22"/>
        </w:rPr>
      </w:pPr>
      <w:r w:rsidRPr="006C0220">
        <w:rPr>
          <w:rFonts w:ascii="Gill Sans MT" w:hAnsi="Gill Sans MT" w:cs="Gill Sans MT"/>
          <w:sz w:val="22"/>
          <w:szCs w:val="22"/>
        </w:rPr>
        <w:t>entro 10 (dieci) giorni dall’aggiudicazione, a presentarsi presso ____________________________, unitamente alla Rappresentanza Sindacale Aziendale e alle Organizzazioni Sindacali sopra menzionate, per un esame congiunto volto a promuovere la ricollocabilità del personale già impiegato, anche mediante l’armonizzazione delle esigenze tecnico-organizzative dell’appalto con l’obiettivo di mantenimento dei livelli occupazionali e di tutti i diritti in essere, come previsto anche dalla legislazione regionale vigente, ivi compreso quanto previsto dall’art.1 c. 42 della l92/2012 con l’esclusione del periodo di prova;</w:t>
      </w:r>
    </w:p>
    <w:p w:rsidR="009525AE" w:rsidRPr="006C0220" w:rsidRDefault="009525AE" w:rsidP="00E20846">
      <w:pPr>
        <w:numPr>
          <w:ilvl w:val="0"/>
          <w:numId w:val="20"/>
        </w:numPr>
        <w:tabs>
          <w:tab w:val="left" w:pos="851"/>
        </w:tabs>
        <w:autoSpaceDE w:val="0"/>
        <w:autoSpaceDN w:val="0"/>
        <w:adjustRightInd w:val="0"/>
        <w:spacing w:before="0" w:after="0"/>
        <w:ind w:left="851" w:hanging="426"/>
        <w:rPr>
          <w:rFonts w:ascii="Gill Sans MT" w:hAnsi="Gill Sans MT" w:cs="Gill Sans MT"/>
          <w:sz w:val="22"/>
          <w:szCs w:val="22"/>
        </w:rPr>
      </w:pPr>
      <w:r w:rsidRPr="006C0220">
        <w:rPr>
          <w:rFonts w:ascii="Gill Sans MT" w:hAnsi="Gill Sans MT" w:cs="Gill Sans MT"/>
          <w:sz w:val="22"/>
          <w:szCs w:val="22"/>
        </w:rPr>
        <w:t>a far salva l’applicazione della disciplina di miglior favore per i lavoratori, finalizzata al loro riassorbimento, eventualmente contenuta nel contratto collettivo che l’impresa è tenuta ad applicare;</w:t>
      </w:r>
    </w:p>
    <w:p w:rsidR="009525AE" w:rsidRPr="006C0220" w:rsidRDefault="009525AE" w:rsidP="00E20846">
      <w:pPr>
        <w:numPr>
          <w:ilvl w:val="0"/>
          <w:numId w:val="20"/>
        </w:numPr>
        <w:tabs>
          <w:tab w:val="left" w:pos="851"/>
        </w:tabs>
        <w:autoSpaceDE w:val="0"/>
        <w:autoSpaceDN w:val="0"/>
        <w:adjustRightInd w:val="0"/>
        <w:spacing w:before="0" w:after="0"/>
        <w:ind w:left="851" w:hanging="426"/>
        <w:rPr>
          <w:rFonts w:ascii="Gill Sans MT" w:hAnsi="Gill Sans MT" w:cs="Gill Sans MT"/>
          <w:sz w:val="22"/>
          <w:szCs w:val="22"/>
        </w:rPr>
      </w:pPr>
      <w:r w:rsidRPr="006C0220">
        <w:rPr>
          <w:rFonts w:ascii="Gill Sans MT" w:hAnsi="Gill Sans MT" w:cs="Gill Sans MT"/>
          <w:i/>
          <w:iCs/>
          <w:sz w:val="22"/>
          <w:szCs w:val="22"/>
        </w:rPr>
        <w:t>[in caso di cooperative]</w:t>
      </w:r>
      <w:r w:rsidRPr="006C0220">
        <w:rPr>
          <w:rFonts w:ascii="Gill Sans MT" w:hAnsi="Gill Sans MT" w:cs="Gill Sans MT"/>
          <w:sz w:val="22"/>
          <w:szCs w:val="22"/>
        </w:rPr>
        <w:t xml:space="preserve"> a non obbligare ad associarsi alla scrivente cooperativa i lavoratori operanti oggetto di cambio appalto., non saranno obbligati ad associarsi.</w:t>
      </w:r>
    </w:p>
    <w:p w:rsidR="009525AE" w:rsidRPr="00D82083" w:rsidRDefault="009525AE" w:rsidP="00BE29B8">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D82083">
        <w:rPr>
          <w:rFonts w:ascii="Gill Sans MT" w:hAnsi="Gill Sans MT" w:cs="Gill Sans MT"/>
          <w:sz w:val="22"/>
          <w:szCs w:val="22"/>
        </w:rPr>
        <w:t>di accettare il patto d’integrità allegato alla documentazione di gara;</w:t>
      </w:r>
    </w:p>
    <w:p w:rsidR="009525AE" w:rsidRPr="006D18CE" w:rsidRDefault="009525AE" w:rsidP="00BE29B8">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i/>
          <w:iCs/>
          <w:sz w:val="22"/>
          <w:szCs w:val="22"/>
        </w:rPr>
        <w:t>[in caso di partecipazione di Impresa non residente e priva di stabile organizzazione in Italia]:</w:t>
      </w:r>
    </w:p>
    <w:p w:rsidR="009525AE" w:rsidRPr="006D18CE" w:rsidRDefault="009525AE" w:rsidP="00881895">
      <w:pPr>
        <w:pStyle w:val="Numerazioneperbuste"/>
        <w:numPr>
          <w:ilvl w:val="0"/>
          <w:numId w:val="0"/>
        </w:numPr>
        <w:spacing w:before="0" w:after="0"/>
        <w:ind w:left="426"/>
        <w:rPr>
          <w:rFonts w:ascii="Gill Sans MT" w:hAnsi="Gill Sans MT" w:cs="Gill Sans MT"/>
          <w:sz w:val="22"/>
          <w:szCs w:val="22"/>
        </w:rPr>
      </w:pPr>
      <w:r w:rsidRPr="006D18CE">
        <w:rPr>
          <w:rFonts w:ascii="Gill Sans MT" w:hAnsi="Gill Sans MT" w:cs="Gill Sans MT"/>
          <w:sz w:val="22"/>
          <w:szCs w:val="22"/>
        </w:rPr>
        <w:t>che l’Impresa, in caso di aggiudicazione, si uniformerà alla disciplina di cui agli articoli 17, comma 2, e 53, comma 3, d.P.R. 633/1972 e comunicherà alla stazione appaltante</w:t>
      </w:r>
      <w:r w:rsidRPr="006D18CE">
        <w:rPr>
          <w:rFonts w:ascii="Gill Sans MT" w:hAnsi="Gill Sans MT" w:cs="Gill Sans MT"/>
          <w:i/>
          <w:iCs/>
          <w:sz w:val="22"/>
          <w:szCs w:val="22"/>
        </w:rPr>
        <w:t xml:space="preserve"> </w:t>
      </w:r>
      <w:r w:rsidRPr="006D18CE">
        <w:rPr>
          <w:rFonts w:ascii="Gill Sans MT" w:hAnsi="Gill Sans MT" w:cs="Gill Sans MT"/>
          <w:sz w:val="22"/>
          <w:szCs w:val="22"/>
        </w:rPr>
        <w:t>la nomina del proprio rappresentante fiscale, nelle forme di legge;</w:t>
      </w:r>
    </w:p>
    <w:p w:rsidR="009525AE" w:rsidRPr="006D18CE" w:rsidRDefault="009525AE" w:rsidP="00881895">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bookmarkStart w:id="2" w:name="_GoBack"/>
      <w:bookmarkEnd w:id="2"/>
      <w:r w:rsidRPr="006D18CE">
        <w:rPr>
          <w:rFonts w:ascii="Gill Sans MT" w:hAnsi="Gill Sans MT" w:cs="Gill Sans MT"/>
          <w:sz w:val="22"/>
          <w:szCs w:val="22"/>
        </w:rPr>
        <w:t>di:</w:t>
      </w:r>
    </w:p>
    <w:p w:rsidR="009525AE" w:rsidRPr="006D18CE" w:rsidRDefault="009525AE" w:rsidP="00881895">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autorizzare, qualora un partecipante alla gara eserciti la facoltà di “accesso agli atti”, la stazione appaltante a rilasciare copia di tutta la documentazione presentata per la partecipazione alla gara,</w:t>
      </w:r>
      <w:r w:rsidRPr="006D18CE">
        <w:rPr>
          <w:rFonts w:ascii="Gill Sans MT" w:hAnsi="Gill Sans MT" w:cs="Gill Sans MT"/>
          <w:i/>
          <w:iCs/>
          <w:sz w:val="22"/>
          <w:szCs w:val="22"/>
        </w:rPr>
        <w:t xml:space="preserve"> </w:t>
      </w:r>
    </w:p>
    <w:p w:rsidR="009525AE" w:rsidRPr="006D18CE" w:rsidRDefault="009525AE" w:rsidP="00881895">
      <w:pPr>
        <w:pStyle w:val="Numerazioneperbuste"/>
        <w:numPr>
          <w:ilvl w:val="0"/>
          <w:numId w:val="0"/>
        </w:numPr>
        <w:spacing w:before="0" w:after="0"/>
        <w:ind w:left="851" w:hanging="425"/>
        <w:rPr>
          <w:rFonts w:ascii="Gill Sans MT" w:hAnsi="Gill Sans MT" w:cs="Gill Sans MT"/>
          <w:sz w:val="22"/>
          <w:szCs w:val="22"/>
        </w:rPr>
      </w:pPr>
      <w:r w:rsidRPr="006D18CE">
        <w:rPr>
          <w:rFonts w:ascii="Gill Sans MT" w:hAnsi="Gill Sans MT" w:cs="Gill Sans MT"/>
          <w:i/>
          <w:iCs/>
          <w:sz w:val="22"/>
          <w:szCs w:val="22"/>
        </w:rPr>
        <w:t>ovvero</w:t>
      </w:r>
    </w:p>
    <w:p w:rsidR="009525AE" w:rsidRPr="006D18CE" w:rsidRDefault="009525AE" w:rsidP="00824970">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 xml:space="preserve">non autorizzare, qualora un partecipante alla gara eserciti la facoltà di “accesso agli atti”, la stazione appaltante a rilasciare copia dell’offerta tecnica, </w:t>
      </w:r>
      <w:r>
        <w:rPr>
          <w:rFonts w:ascii="Gill Sans MT" w:hAnsi="Gill Sans MT" w:cs="Gill Sans MT"/>
          <w:sz w:val="22"/>
          <w:szCs w:val="22"/>
        </w:rPr>
        <w:t>nelle parti e secondo le motivazioni riportate in apposita dichiarazione denominata “segreti tecnici e commerciali” allegata all’offerta tecnica</w:t>
      </w:r>
      <w:r w:rsidRPr="006D18CE">
        <w:rPr>
          <w:rFonts w:ascii="Gill Sans MT" w:hAnsi="Gill Sans MT" w:cs="Gill Sans MT"/>
          <w:sz w:val="22"/>
          <w:szCs w:val="22"/>
        </w:rPr>
        <w:t>.</w:t>
      </w:r>
    </w:p>
    <w:p w:rsidR="009525AE" w:rsidRPr="006D18CE" w:rsidRDefault="009525AE" w:rsidP="00824970">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sz w:val="22"/>
          <w:szCs w:val="22"/>
        </w:rPr>
        <w:t>di essere informato, ai sensi e per gli effetti dell’articolo 13 del Regolamento UE 2016/679, che i dati personali raccolti saranno trattati, anche con strumenti informatici, esclusivamente nell’ambito della presente gara, nonché dell’esistenza</w:t>
      </w:r>
      <w:r>
        <w:rPr>
          <w:rFonts w:ascii="Gill Sans MT" w:hAnsi="Gill Sans MT" w:cs="Gill Sans MT"/>
          <w:sz w:val="22"/>
          <w:szCs w:val="22"/>
        </w:rPr>
        <w:t xml:space="preserve"> dei diritti di cui agli artt. 7 e da 15 a 22</w:t>
      </w:r>
      <w:r w:rsidRPr="006D18CE">
        <w:rPr>
          <w:rFonts w:ascii="Gill Sans MT" w:hAnsi="Gill Sans MT" w:cs="Gill Sans MT"/>
          <w:sz w:val="22"/>
          <w:szCs w:val="22"/>
        </w:rPr>
        <w:t xml:space="preserve"> del medesimo regolamento;</w:t>
      </w:r>
    </w:p>
    <w:p w:rsidR="009525AE" w:rsidRPr="006D18CE" w:rsidRDefault="009525AE" w:rsidP="00BE29B8">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i/>
          <w:iCs/>
          <w:sz w:val="22"/>
          <w:szCs w:val="22"/>
        </w:rPr>
        <w:t>[in caso di operatori economici ammessi al concordato preventivo con continuità aziendale di cui all’art. 186 bis del R.D. 16 marzo 1942, n. 267</w:t>
      </w:r>
      <w:r w:rsidRPr="006D18CE">
        <w:rPr>
          <w:rFonts w:ascii="Gill Sans MT" w:hAnsi="Gill Sans MT" w:cs="Gill Sans MT"/>
          <w:sz w:val="22"/>
          <w:szCs w:val="22"/>
        </w:rPr>
        <w:t xml:space="preserve">] ad integrazione di quanto indicato nella parte  III, sez. C, lett. d), del DGUE, i seguenti estremi del provvedimento di ammissione al concordato e del provvedimento di autorizzazione a partecipare alle gare __________________, rilasciati dal Tribunale di _______________________, nonché di non partecipare alla gara quale mandataria di un raggruppamento temporaneo di imprese e che le altre imprese aderenti al raggruppamento non sono assoggettate ad una procedura concorsuale ai sensi dell’art. 186  </w:t>
      </w:r>
      <w:r w:rsidRPr="006D18CE">
        <w:rPr>
          <w:rFonts w:ascii="Gill Sans MT" w:hAnsi="Gill Sans MT" w:cs="Gill Sans MT"/>
          <w:i/>
          <w:iCs/>
          <w:sz w:val="22"/>
          <w:szCs w:val="22"/>
        </w:rPr>
        <w:t>bis,</w:t>
      </w:r>
      <w:r w:rsidRPr="006D18CE">
        <w:rPr>
          <w:rFonts w:ascii="Gill Sans MT" w:hAnsi="Gill Sans MT" w:cs="Gill Sans MT"/>
          <w:sz w:val="22"/>
          <w:szCs w:val="22"/>
        </w:rPr>
        <w:t xml:space="preserve"> comma 6 del </w:t>
      </w:r>
      <w:bookmarkEnd w:id="1"/>
      <w:r w:rsidRPr="006D18CE">
        <w:rPr>
          <w:rFonts w:ascii="Gill Sans MT" w:hAnsi="Gill Sans MT" w:cs="Gill Sans MT"/>
          <w:sz w:val="22"/>
          <w:szCs w:val="22"/>
        </w:rPr>
        <w:t>R.D. 16 marzo 1942, n. 267;</w:t>
      </w:r>
    </w:p>
    <w:p w:rsidR="009525AE" w:rsidRPr="006D18CE" w:rsidRDefault="009525AE" w:rsidP="00B5606E">
      <w:pPr>
        <w:pStyle w:val="Numerazioneperbuste"/>
        <w:numPr>
          <w:ilvl w:val="0"/>
          <w:numId w:val="16"/>
        </w:numPr>
        <w:spacing w:before="0" w:after="0"/>
        <w:rPr>
          <w:rFonts w:ascii="Gill Sans MT" w:hAnsi="Gill Sans MT" w:cs="Gill Sans MT"/>
          <w:sz w:val="22"/>
          <w:szCs w:val="22"/>
        </w:rPr>
      </w:pPr>
      <w:r w:rsidRPr="006D18CE">
        <w:rPr>
          <w:rFonts w:ascii="Gill Sans MT" w:hAnsi="Gill Sans MT" w:cs="Gill Sans MT"/>
          <w:i/>
          <w:iCs/>
          <w:sz w:val="22"/>
          <w:szCs w:val="22"/>
        </w:rPr>
        <w:t>[In caso di R.T.I./Consorzio ordinario/GEIE]</w:t>
      </w:r>
    </w:p>
    <w:p w:rsidR="009525AE" w:rsidRPr="006D18CE" w:rsidRDefault="009525AE" w:rsidP="008B133A">
      <w:pPr>
        <w:pStyle w:val="Numerazioneperbuste"/>
        <w:numPr>
          <w:ilvl w:val="0"/>
          <w:numId w:val="0"/>
        </w:numPr>
        <w:spacing w:before="0" w:after="0"/>
        <w:ind w:left="851" w:hanging="491"/>
        <w:rPr>
          <w:rFonts w:ascii="Gill Sans MT" w:hAnsi="Gill Sans MT" w:cs="Gill Sans MT"/>
          <w:sz w:val="22"/>
          <w:szCs w:val="22"/>
        </w:rPr>
      </w:pPr>
      <w:r w:rsidRPr="006D18CE">
        <w:rPr>
          <w:rFonts w:ascii="Gill Sans MT" w:hAnsi="Gill Sans MT" w:cs="Gill Sans MT"/>
          <w:sz w:val="22"/>
          <w:szCs w:val="22"/>
        </w:rPr>
        <w:sym w:font="Wingdings" w:char="F071"/>
      </w:r>
      <w:r w:rsidRPr="006D18CE">
        <w:rPr>
          <w:rFonts w:ascii="Gill Sans MT" w:hAnsi="Gill Sans MT" w:cs="Gill Sans MT"/>
          <w:sz w:val="22"/>
          <w:szCs w:val="22"/>
        </w:rPr>
        <w:tab/>
        <w:t xml:space="preserve">che l’R.T.I./Consorzio ordinario/GEIE è già costituito, come si evince dalla </w:t>
      </w:r>
      <w:r w:rsidRPr="006D18CE">
        <w:rPr>
          <w:rFonts w:ascii="Gill Sans MT" w:hAnsi="Gill Sans MT" w:cs="Gill Sans MT"/>
          <w:b/>
          <w:bCs/>
          <w:sz w:val="22"/>
          <w:szCs w:val="22"/>
        </w:rPr>
        <w:t>allegata</w:t>
      </w:r>
      <w:r w:rsidRPr="006D18CE">
        <w:rPr>
          <w:rFonts w:ascii="Gill Sans MT" w:hAnsi="Gill Sans MT" w:cs="Gill Sans MT"/>
          <w:sz w:val="22"/>
          <w:szCs w:val="22"/>
        </w:rPr>
        <w:t xml:space="preserve"> copia per immagine (scansione di documento cartaceo)/informatica del mandato collettivo/atto costitutivo;</w:t>
      </w:r>
    </w:p>
    <w:p w:rsidR="009525AE" w:rsidRPr="006D18CE" w:rsidRDefault="009525AE" w:rsidP="00B5606E">
      <w:pPr>
        <w:pStyle w:val="Numerazioneperbuste"/>
        <w:numPr>
          <w:ilvl w:val="0"/>
          <w:numId w:val="0"/>
        </w:numPr>
        <w:spacing w:before="0" w:after="0"/>
        <w:ind w:left="360"/>
        <w:rPr>
          <w:rFonts w:ascii="Gill Sans MT" w:hAnsi="Gill Sans MT" w:cs="Gill Sans MT"/>
          <w:i/>
          <w:iCs/>
          <w:sz w:val="22"/>
          <w:szCs w:val="22"/>
        </w:rPr>
      </w:pPr>
      <w:r w:rsidRPr="006D18CE">
        <w:rPr>
          <w:rFonts w:ascii="Gill Sans MT" w:hAnsi="Gill Sans MT" w:cs="Gill Sans MT"/>
          <w:i/>
          <w:iCs/>
          <w:sz w:val="22"/>
          <w:szCs w:val="22"/>
        </w:rPr>
        <w:t>ovvero</w:t>
      </w:r>
    </w:p>
    <w:p w:rsidR="009525AE" w:rsidRPr="006D18CE" w:rsidRDefault="009525AE" w:rsidP="00B5606E">
      <w:pPr>
        <w:pStyle w:val="Numerazioneperbuste"/>
        <w:numPr>
          <w:ilvl w:val="0"/>
          <w:numId w:val="17"/>
        </w:numPr>
        <w:spacing w:before="0"/>
        <w:ind w:left="714" w:hanging="357"/>
        <w:rPr>
          <w:rFonts w:ascii="Gill Sans MT" w:hAnsi="Gill Sans MT" w:cs="Gill Sans MT"/>
          <w:sz w:val="22"/>
          <w:szCs w:val="22"/>
        </w:rPr>
      </w:pPr>
      <w:r w:rsidRPr="006D18CE">
        <w:rPr>
          <w:rFonts w:ascii="Gill Sans MT" w:hAnsi="Gill Sans MT" w:cs="Gill Sans MT"/>
          <w:sz w:val="22"/>
          <w:szCs w:val="22"/>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6D18CE">
        <w:rPr>
          <w:rFonts w:ascii="Gill Sans MT" w:hAnsi="Gill Sans MT" w:cs="Gill Sans MT"/>
          <w:b/>
          <w:bCs/>
          <w:sz w:val="22"/>
          <w:szCs w:val="22"/>
        </w:rPr>
        <w:t>allegate/a</w:t>
      </w:r>
      <w:r w:rsidRPr="006D18CE">
        <w:rPr>
          <w:rFonts w:ascii="Gill Sans MT" w:hAnsi="Gill Sans MT" w:cs="Gill Sans MT"/>
          <w:sz w:val="22"/>
          <w:szCs w:val="22"/>
        </w:rPr>
        <w:t>.</w:t>
      </w:r>
    </w:p>
    <w:p w:rsidR="009525AE" w:rsidRPr="006D18CE" w:rsidRDefault="009525AE" w:rsidP="00DA42DA">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i/>
          <w:iCs/>
          <w:sz w:val="22"/>
          <w:szCs w:val="22"/>
        </w:rPr>
        <w:t xml:space="preserve"> [in caso di Rete d’Impresa]</w:t>
      </w:r>
    </w:p>
    <w:p w:rsidR="009525AE" w:rsidRPr="006D18CE" w:rsidRDefault="009525AE" w:rsidP="00DA42DA">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 xml:space="preserve">che la Rete è dotata di soggettività giuridica, ai sensi dell’articolo 3, comma 4-quater, d.l. 5/2009, e dotata di un organo comune con potere di rappresentanza e che la stessa è stata costituita mediante contratto </w:t>
      </w:r>
      <w:r w:rsidRPr="006D18CE">
        <w:rPr>
          <w:rFonts w:ascii="Gill Sans MT" w:hAnsi="Gill Sans MT" w:cs="Gill Sans MT"/>
          <w:snapToGrid w:val="0"/>
          <w:sz w:val="22"/>
          <w:szCs w:val="22"/>
        </w:rPr>
        <w:t xml:space="preserve">redatto per atto pubblico/scrittura privata autenticata ovvero atto firmato digitalmente a norma dell’articolo 25 del d.lgs. 82/2005, di cui si </w:t>
      </w:r>
      <w:r w:rsidRPr="006D18CE">
        <w:rPr>
          <w:rFonts w:ascii="Gill Sans MT" w:hAnsi="Gill Sans MT" w:cs="Gill Sans MT"/>
          <w:b/>
          <w:bCs/>
          <w:snapToGrid w:val="0"/>
          <w:sz w:val="22"/>
          <w:szCs w:val="22"/>
        </w:rPr>
        <w:t>allega</w:t>
      </w:r>
      <w:r w:rsidRPr="006D18CE">
        <w:rPr>
          <w:rFonts w:ascii="Gill Sans MT" w:hAnsi="Gill Sans MT" w:cs="Gill Sans MT"/>
          <w:sz w:val="22"/>
          <w:szCs w:val="22"/>
        </w:rPr>
        <w:t xml:space="preserve"> copia per immagine (scansione di documento cartaceo)/informatica,</w:t>
      </w:r>
    </w:p>
    <w:p w:rsidR="009525AE" w:rsidRPr="006D18CE" w:rsidRDefault="009525AE" w:rsidP="00DA42DA">
      <w:pPr>
        <w:pStyle w:val="Numerazioneperbuste"/>
        <w:numPr>
          <w:ilvl w:val="0"/>
          <w:numId w:val="0"/>
        </w:numPr>
        <w:tabs>
          <w:tab w:val="left" w:pos="851"/>
        </w:tabs>
        <w:spacing w:before="0" w:after="0"/>
        <w:ind w:left="851" w:hanging="425"/>
        <w:rPr>
          <w:rFonts w:ascii="Gill Sans MT" w:hAnsi="Gill Sans MT" w:cs="Gill Sans MT"/>
          <w:i/>
          <w:iCs/>
          <w:sz w:val="22"/>
          <w:szCs w:val="22"/>
        </w:rPr>
      </w:pPr>
      <w:r w:rsidRPr="006D18CE">
        <w:rPr>
          <w:rFonts w:ascii="Gill Sans MT" w:hAnsi="Gill Sans MT" w:cs="Gill Sans MT"/>
          <w:i/>
          <w:iCs/>
          <w:sz w:val="22"/>
          <w:szCs w:val="22"/>
        </w:rPr>
        <w:t>ovvero</w:t>
      </w:r>
    </w:p>
    <w:p w:rsidR="009525AE" w:rsidRPr="006D18CE" w:rsidRDefault="009525AE" w:rsidP="00DA42DA">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che la Rete è priva di soggettività giuridica e dotata di organo comune con potere di rappresentanza ed è stata costituita mediante</w:t>
      </w:r>
    </w:p>
    <w:p w:rsidR="009525AE" w:rsidRPr="006D18CE" w:rsidRDefault="009525AE" w:rsidP="00DA42DA">
      <w:pPr>
        <w:pStyle w:val="Numerazioneperbuste"/>
        <w:numPr>
          <w:ilvl w:val="0"/>
          <w:numId w:val="28"/>
        </w:numPr>
        <w:tabs>
          <w:tab w:val="left" w:pos="1276"/>
        </w:tabs>
        <w:spacing w:before="0" w:after="0"/>
        <w:ind w:left="1276" w:hanging="425"/>
        <w:rPr>
          <w:rFonts w:ascii="Gill Sans MT" w:hAnsi="Gill Sans MT" w:cs="Gill Sans MT"/>
          <w:sz w:val="22"/>
          <w:szCs w:val="22"/>
        </w:rPr>
      </w:pPr>
      <w:r w:rsidRPr="006D18CE">
        <w:rPr>
          <w:rFonts w:ascii="Gill Sans MT" w:hAnsi="Gill Sans MT" w:cs="Gill Sans MT"/>
          <w:sz w:val="22"/>
          <w:szCs w:val="22"/>
        </w:rPr>
        <w:t xml:space="preserve">contratto </w:t>
      </w:r>
      <w:r w:rsidRPr="006D18CE">
        <w:rPr>
          <w:rFonts w:ascii="Gill Sans MT" w:hAnsi="Gill Sans MT" w:cs="Gill Sans MT"/>
          <w:snapToGrid w:val="0"/>
          <w:sz w:val="22"/>
          <w:szCs w:val="22"/>
        </w:rPr>
        <w:t xml:space="preserve">redatto per atto pubblico/scrittura privata autenticata/atto firmato digitalmente a norma dell’articolo 25 del d.lgs. 82/2005, recante il mandato collettivo irrevocabile con rappresentanza conferito alla impresa mandataria, di cui si </w:t>
      </w:r>
      <w:r w:rsidRPr="006D18CE">
        <w:rPr>
          <w:rFonts w:ascii="Gill Sans MT" w:hAnsi="Gill Sans MT" w:cs="Gill Sans MT"/>
          <w:b/>
          <w:bCs/>
          <w:snapToGrid w:val="0"/>
          <w:sz w:val="22"/>
          <w:szCs w:val="22"/>
        </w:rPr>
        <w:t>allega</w:t>
      </w:r>
      <w:r w:rsidRPr="006D18CE">
        <w:rPr>
          <w:rFonts w:ascii="Gill Sans MT" w:hAnsi="Gill Sans MT" w:cs="Gill Sans MT"/>
          <w:sz w:val="22"/>
          <w:szCs w:val="22"/>
        </w:rPr>
        <w:t xml:space="preserve"> copia per immagine (scansione di documento cartaceo)/informatica</w:t>
      </w:r>
    </w:p>
    <w:p w:rsidR="009525AE" w:rsidRPr="006D18CE" w:rsidRDefault="009525AE" w:rsidP="00DA42DA">
      <w:pPr>
        <w:pStyle w:val="Numerazioneperbuste"/>
        <w:numPr>
          <w:ilvl w:val="0"/>
          <w:numId w:val="0"/>
        </w:numPr>
        <w:tabs>
          <w:tab w:val="left" w:pos="1276"/>
        </w:tabs>
        <w:spacing w:before="0" w:after="0"/>
        <w:ind w:left="1276" w:hanging="425"/>
        <w:rPr>
          <w:rFonts w:ascii="Gill Sans MT" w:hAnsi="Gill Sans MT" w:cs="Gill Sans MT"/>
          <w:sz w:val="22"/>
          <w:szCs w:val="22"/>
        </w:rPr>
      </w:pPr>
      <w:r w:rsidRPr="006D18CE">
        <w:rPr>
          <w:rFonts w:ascii="Gill Sans MT" w:hAnsi="Gill Sans MT" w:cs="Gill Sans MT"/>
          <w:sz w:val="22"/>
          <w:szCs w:val="22"/>
        </w:rPr>
        <w:t>ovvero</w:t>
      </w:r>
    </w:p>
    <w:p w:rsidR="009525AE" w:rsidRPr="006D18CE" w:rsidRDefault="009525AE" w:rsidP="00DA42DA">
      <w:pPr>
        <w:numPr>
          <w:ilvl w:val="0"/>
          <w:numId w:val="28"/>
        </w:numPr>
        <w:tabs>
          <w:tab w:val="left" w:pos="1276"/>
        </w:tabs>
        <w:spacing w:after="0"/>
        <w:ind w:left="1276" w:hanging="425"/>
        <w:rPr>
          <w:rFonts w:ascii="Gill Sans MT" w:hAnsi="Gill Sans MT" w:cs="Gill Sans MT"/>
          <w:sz w:val="22"/>
          <w:szCs w:val="22"/>
        </w:rPr>
      </w:pPr>
      <w:r w:rsidRPr="006D18CE">
        <w:rPr>
          <w:rFonts w:ascii="Gill Sans MT" w:hAnsi="Gill Sans MT" w:cs="Gill Sans MT"/>
          <w:snapToGrid w:val="0"/>
          <w:sz w:val="22"/>
          <w:szCs w:val="22"/>
        </w:rPr>
        <w:t xml:space="preserve">contratto redatto in altra forma </w:t>
      </w:r>
      <w:r w:rsidRPr="006D18CE">
        <w:rPr>
          <w:rFonts w:ascii="Gill Sans MT" w:hAnsi="Gill Sans MT" w:cs="Gill Sans MT"/>
          <w:i/>
          <w:iCs/>
          <w:snapToGrid w:val="0"/>
          <w:sz w:val="22"/>
          <w:szCs w:val="22"/>
        </w:rPr>
        <w:t>[indicare l’eventuale ulteriore forma di redazione del contratto di Rete]</w:t>
      </w:r>
      <w:r w:rsidRPr="006D18CE">
        <w:rPr>
          <w:rFonts w:ascii="Gill Sans MT" w:hAnsi="Gill Sans MT" w:cs="Gill Sans MT"/>
          <w:snapToGrid w:val="0"/>
          <w:sz w:val="22"/>
          <w:szCs w:val="22"/>
        </w:rPr>
        <w:t xml:space="preserve"> _________________________________ e che </w:t>
      </w:r>
      <w:r w:rsidRPr="006D18CE">
        <w:rPr>
          <w:rFonts w:ascii="Gill Sans MT" w:hAnsi="Gill Sans MT" w:cs="Gill Sans MT"/>
          <w:sz w:val="22"/>
          <w:szCs w:val="22"/>
        </w:rPr>
        <w:t>è già stato conferito mandato collettivo irrevocabile con rappresentanza alla impresa mandataria, nella forma della scrittura privata autenticata, anche ai sensi dell’art. 25 del d.lgs. 82/2005, come si evince dall’</w:t>
      </w:r>
      <w:r w:rsidRPr="006D18CE">
        <w:rPr>
          <w:rFonts w:ascii="Gill Sans MT" w:hAnsi="Gill Sans MT" w:cs="Gill Sans MT"/>
          <w:b/>
          <w:bCs/>
          <w:sz w:val="22"/>
          <w:szCs w:val="22"/>
        </w:rPr>
        <w:t>allegato</w:t>
      </w:r>
      <w:r w:rsidRPr="006D18CE">
        <w:rPr>
          <w:rFonts w:ascii="Gill Sans MT" w:hAnsi="Gill Sans MT" w:cs="Gill Sans MT"/>
          <w:sz w:val="22"/>
          <w:szCs w:val="22"/>
        </w:rPr>
        <w:t xml:space="preserve"> documento prodotto in copia per immagine (Scansione di documento cartaceo)/informatica,</w:t>
      </w:r>
    </w:p>
    <w:p w:rsidR="009525AE" w:rsidRPr="006D18CE" w:rsidRDefault="009525AE" w:rsidP="008B133A">
      <w:pPr>
        <w:ind w:left="426"/>
        <w:rPr>
          <w:rFonts w:ascii="Gill Sans MT" w:hAnsi="Gill Sans MT" w:cs="Gill Sans MT"/>
          <w:i/>
          <w:iCs/>
          <w:sz w:val="22"/>
          <w:szCs w:val="22"/>
        </w:rPr>
      </w:pPr>
      <w:r w:rsidRPr="006D18CE">
        <w:rPr>
          <w:rFonts w:ascii="Gill Sans MT" w:hAnsi="Gill Sans MT" w:cs="Gill Sans MT"/>
          <w:i/>
          <w:iCs/>
          <w:sz w:val="22"/>
          <w:szCs w:val="22"/>
        </w:rPr>
        <w:t>ovvero [nelle ulteriori ipotesi di configurazione giuridica della Rete]</w:t>
      </w:r>
    </w:p>
    <w:p w:rsidR="009525AE" w:rsidRPr="006D18CE" w:rsidRDefault="009525AE" w:rsidP="00DA42DA">
      <w:pPr>
        <w:pStyle w:val="Numerazioneperbuste"/>
        <w:numPr>
          <w:ilvl w:val="0"/>
          <w:numId w:val="14"/>
        </w:numPr>
        <w:tabs>
          <w:tab w:val="left" w:pos="851"/>
        </w:tabs>
        <w:spacing w:before="0" w:after="0"/>
        <w:ind w:left="851" w:hanging="425"/>
        <w:rPr>
          <w:rFonts w:ascii="Gill Sans MT" w:hAnsi="Gill Sans MT" w:cs="Gill Sans MT"/>
          <w:sz w:val="22"/>
          <w:szCs w:val="22"/>
        </w:rPr>
      </w:pPr>
      <w:r w:rsidRPr="006D18CE">
        <w:rPr>
          <w:rFonts w:ascii="Gill Sans MT" w:hAnsi="Gill Sans MT" w:cs="Gill Sans MT"/>
          <w:sz w:val="22"/>
          <w:szCs w:val="22"/>
        </w:rPr>
        <w:t>che la Rete è dotata di organo comune privo del potere di rappresentanza/priva di organo comune di rappresentanza/dotata di organo comune privo dei requisiti di qualificazione richiesti, e che pertanto partecipa nelle forme di RTI:</w:t>
      </w:r>
    </w:p>
    <w:p w:rsidR="009525AE" w:rsidRPr="006D18CE" w:rsidRDefault="009525AE" w:rsidP="00DA42DA">
      <w:pPr>
        <w:pStyle w:val="Numerazioneperbuste"/>
        <w:numPr>
          <w:ilvl w:val="0"/>
          <w:numId w:val="29"/>
        </w:numPr>
        <w:tabs>
          <w:tab w:val="left" w:pos="1276"/>
        </w:tabs>
        <w:spacing w:before="0" w:after="0"/>
        <w:ind w:left="1276" w:hanging="425"/>
        <w:rPr>
          <w:rFonts w:ascii="Gill Sans MT" w:hAnsi="Gill Sans MT" w:cs="Gill Sans MT"/>
          <w:sz w:val="22"/>
          <w:szCs w:val="22"/>
        </w:rPr>
      </w:pPr>
      <w:r w:rsidRPr="006D18CE">
        <w:rPr>
          <w:rFonts w:ascii="Gill Sans MT" w:hAnsi="Gill Sans MT" w:cs="Gill Sans MT"/>
          <w:sz w:val="22"/>
          <w:szCs w:val="22"/>
        </w:rPr>
        <w:t xml:space="preserve">già costituito, come si evince dalla </w:t>
      </w:r>
      <w:r w:rsidRPr="006D18CE">
        <w:rPr>
          <w:rFonts w:ascii="Gill Sans MT" w:hAnsi="Gill Sans MT" w:cs="Gill Sans MT"/>
          <w:b/>
          <w:bCs/>
          <w:sz w:val="22"/>
          <w:szCs w:val="22"/>
        </w:rPr>
        <w:t>allegata</w:t>
      </w:r>
      <w:r w:rsidRPr="006D18CE">
        <w:rPr>
          <w:rFonts w:ascii="Gill Sans MT" w:hAnsi="Gill Sans MT" w:cs="Gill Sans MT"/>
          <w:sz w:val="22"/>
          <w:szCs w:val="22"/>
        </w:rPr>
        <w:t xml:space="preserve"> copia per immagine (scansione di documento cartaceo)/informatica del contratto di rete, redatto per atto pubblico o scrittura privata autenticata ovvero per atto firmato digitalmente a norma dell’art. 25 del d.lgs. 82/2005 con </w:t>
      </w:r>
      <w:r w:rsidRPr="006D18CE">
        <w:rPr>
          <w:rFonts w:ascii="Gill Sans MT" w:hAnsi="Gill Sans MT" w:cs="Gill Sans MT"/>
          <w:b/>
          <w:bCs/>
          <w:sz w:val="22"/>
          <w:szCs w:val="22"/>
        </w:rPr>
        <w:t xml:space="preserve">allegato </w:t>
      </w:r>
      <w:r w:rsidRPr="006D18CE">
        <w:rPr>
          <w:rFonts w:ascii="Gill Sans MT" w:hAnsi="Gill Sans MT" w:cs="Gill Sans MT"/>
          <w:sz w:val="22"/>
          <w:szCs w:val="22"/>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6D18CE">
        <w:rPr>
          <w:rFonts w:ascii="Gill Sans MT" w:hAnsi="Gill Sans MT" w:cs="Gill Sans MT"/>
          <w:b/>
          <w:bCs/>
          <w:sz w:val="22"/>
          <w:szCs w:val="22"/>
        </w:rPr>
        <w:t>allegato</w:t>
      </w:r>
      <w:r w:rsidRPr="006D18CE">
        <w:rPr>
          <w:rFonts w:ascii="Gill Sans MT" w:hAnsi="Gill Sans MT" w:cs="Gill Sans MT"/>
          <w:sz w:val="22"/>
          <w:szCs w:val="22"/>
        </w:rPr>
        <w:t xml:space="preserve"> mandato avente forma dell’atto pubblico o della scrittura privata autenticata, anche ai sensi dell’art. 25 del d.lgs. 82/2005;</w:t>
      </w:r>
    </w:p>
    <w:p w:rsidR="009525AE" w:rsidRPr="006D18CE" w:rsidRDefault="009525AE" w:rsidP="00DA42DA">
      <w:pPr>
        <w:pStyle w:val="Numerazioneperbuste"/>
        <w:numPr>
          <w:ilvl w:val="0"/>
          <w:numId w:val="29"/>
        </w:numPr>
        <w:tabs>
          <w:tab w:val="left" w:pos="1276"/>
        </w:tabs>
        <w:spacing w:before="0" w:after="0"/>
        <w:ind w:left="1276" w:hanging="425"/>
        <w:rPr>
          <w:rFonts w:ascii="Gill Sans MT" w:hAnsi="Gill Sans MT" w:cs="Gill Sans MT"/>
          <w:sz w:val="22"/>
          <w:szCs w:val="22"/>
        </w:rPr>
      </w:pPr>
      <w:r w:rsidRPr="006D18CE">
        <w:rPr>
          <w:rFonts w:ascii="Gill Sans MT" w:hAnsi="Gill Sans MT" w:cs="Gill Sans MT"/>
          <w:sz w:val="22"/>
          <w:szCs w:val="22"/>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6D18CE">
        <w:rPr>
          <w:rFonts w:ascii="Gill Sans MT" w:hAnsi="Gill Sans MT" w:cs="Gill Sans MT"/>
          <w:b/>
          <w:bCs/>
          <w:sz w:val="22"/>
          <w:szCs w:val="22"/>
        </w:rPr>
        <w:t>allegate/a</w:t>
      </w:r>
      <w:r w:rsidRPr="006D18CE">
        <w:rPr>
          <w:rFonts w:ascii="Gill Sans MT" w:hAnsi="Gill Sans MT" w:cs="Gill Sans MT"/>
          <w:sz w:val="22"/>
          <w:szCs w:val="22"/>
        </w:rPr>
        <w:t>.</w:t>
      </w:r>
    </w:p>
    <w:p w:rsidR="009525AE" w:rsidRPr="006D18CE" w:rsidRDefault="009525AE" w:rsidP="00DA42DA">
      <w:pPr>
        <w:pStyle w:val="Numerazioneperbuste"/>
        <w:numPr>
          <w:ilvl w:val="0"/>
          <w:numId w:val="16"/>
        </w:numPr>
        <w:tabs>
          <w:tab w:val="clear" w:pos="360"/>
          <w:tab w:val="num" w:pos="426"/>
        </w:tabs>
        <w:spacing w:before="0" w:after="0"/>
        <w:ind w:left="426" w:hanging="426"/>
        <w:rPr>
          <w:rFonts w:ascii="Gill Sans MT" w:hAnsi="Gill Sans MT" w:cs="Gill Sans MT"/>
          <w:sz w:val="22"/>
          <w:szCs w:val="22"/>
        </w:rPr>
      </w:pPr>
      <w:r w:rsidRPr="006D18CE">
        <w:rPr>
          <w:rFonts w:ascii="Gill Sans MT" w:hAnsi="Gill Sans MT" w:cs="Gill Sans MT"/>
          <w:i/>
          <w:iCs/>
          <w:sz w:val="22"/>
          <w:szCs w:val="22"/>
        </w:rPr>
        <w:t xml:space="preserve">[in </w:t>
      </w:r>
      <w:r w:rsidRPr="006D18CE">
        <w:rPr>
          <w:rFonts w:ascii="Gill Sans MT" w:hAnsi="Gill Sans MT" w:cs="Gill Sans MT"/>
          <w:sz w:val="22"/>
          <w:szCs w:val="22"/>
        </w:rPr>
        <w:t>caso</w:t>
      </w:r>
      <w:r w:rsidRPr="006D18CE">
        <w:rPr>
          <w:rFonts w:ascii="Gill Sans MT" w:hAnsi="Gill Sans MT" w:cs="Gill Sans MT"/>
          <w:i/>
          <w:iCs/>
          <w:sz w:val="22"/>
          <w:szCs w:val="22"/>
        </w:rPr>
        <w:t xml:space="preserve"> di R.T.I./Consorzio ordinario/Rete d’Impresa/GEIE costituiti o costituendi</w:t>
      </w:r>
      <w:r w:rsidRPr="006D18CE">
        <w:rPr>
          <w:rFonts w:ascii="Gill Sans MT" w:hAnsi="Gill Sans MT" w:cs="Gill Sans MT"/>
          <w:sz w:val="22"/>
          <w:szCs w:val="22"/>
        </w:rPr>
        <w:t>] che le Imprese partecipanti al R.T.I./Consorzio/Rete d’Impresa/GEIE eseguiranno i seguenti servizi:</w:t>
      </w:r>
    </w:p>
    <w:p w:rsidR="009525AE" w:rsidRPr="006D18CE" w:rsidRDefault="009525AE" w:rsidP="00DA42DA">
      <w:pPr>
        <w:tabs>
          <w:tab w:val="left" w:pos="851"/>
        </w:tabs>
        <w:ind w:left="851" w:hanging="425"/>
        <w:rPr>
          <w:rFonts w:ascii="Gill Sans MT" w:hAnsi="Gill Sans MT" w:cs="Gill Sans MT"/>
          <w:sz w:val="22"/>
          <w:szCs w:val="22"/>
        </w:rPr>
      </w:pPr>
      <w:r w:rsidRPr="006D18CE">
        <w:rPr>
          <w:rFonts w:ascii="Gill Sans MT" w:hAnsi="Gill Sans MT" w:cs="Gill Sans MT"/>
          <w:sz w:val="22"/>
          <w:szCs w:val="22"/>
        </w:rPr>
        <w:t xml:space="preserve">Impresa __________________ Servizi ____________________________________ % ______ </w:t>
      </w:r>
    </w:p>
    <w:p w:rsidR="009525AE" w:rsidRPr="006D18CE" w:rsidRDefault="009525AE" w:rsidP="00DA42DA">
      <w:pPr>
        <w:tabs>
          <w:tab w:val="left" w:pos="851"/>
        </w:tabs>
        <w:ind w:left="851" w:hanging="425"/>
        <w:rPr>
          <w:rFonts w:ascii="Gill Sans MT" w:hAnsi="Gill Sans MT" w:cs="Gill Sans MT"/>
          <w:sz w:val="22"/>
          <w:szCs w:val="22"/>
        </w:rPr>
      </w:pPr>
      <w:r w:rsidRPr="006D18CE">
        <w:rPr>
          <w:rFonts w:ascii="Gill Sans MT" w:hAnsi="Gill Sans MT" w:cs="Gill Sans MT"/>
          <w:sz w:val="22"/>
          <w:szCs w:val="22"/>
        </w:rPr>
        <w:t xml:space="preserve">Impresa __________________ Servizi ____________________________________ % ______ </w:t>
      </w:r>
    </w:p>
    <w:p w:rsidR="009525AE" w:rsidRPr="006D18CE" w:rsidRDefault="009525AE" w:rsidP="00DA42DA">
      <w:pPr>
        <w:tabs>
          <w:tab w:val="left" w:pos="851"/>
        </w:tabs>
        <w:ind w:left="851" w:hanging="425"/>
        <w:rPr>
          <w:rFonts w:ascii="Gill Sans MT" w:hAnsi="Gill Sans MT" w:cs="Gill Sans MT"/>
          <w:sz w:val="22"/>
          <w:szCs w:val="22"/>
        </w:rPr>
      </w:pPr>
      <w:r w:rsidRPr="006D18CE">
        <w:rPr>
          <w:rFonts w:ascii="Gill Sans MT" w:hAnsi="Gill Sans MT" w:cs="Gill Sans MT"/>
          <w:sz w:val="22"/>
          <w:szCs w:val="22"/>
        </w:rPr>
        <w:t xml:space="preserve">Impresa __________________ Servizi ____________________________________ % ______ </w:t>
      </w:r>
    </w:p>
    <w:p w:rsidR="009525AE" w:rsidRPr="006D18CE" w:rsidRDefault="009525AE" w:rsidP="00DA42DA">
      <w:pPr>
        <w:tabs>
          <w:tab w:val="left" w:pos="851"/>
        </w:tabs>
        <w:ind w:left="851" w:hanging="425"/>
        <w:rPr>
          <w:rFonts w:ascii="Gill Sans MT" w:hAnsi="Gill Sans MT" w:cs="Gill Sans MT"/>
          <w:sz w:val="22"/>
          <w:szCs w:val="22"/>
        </w:rPr>
      </w:pPr>
      <w:r w:rsidRPr="006D18CE">
        <w:rPr>
          <w:rFonts w:ascii="Gill Sans MT" w:hAnsi="Gill Sans MT" w:cs="Gill Sans MT"/>
          <w:sz w:val="22"/>
          <w:szCs w:val="22"/>
        </w:rPr>
        <w:t xml:space="preserve">Impresa __________________ Servizi ____________________________________ % ______ </w:t>
      </w:r>
    </w:p>
    <w:p w:rsidR="009525AE" w:rsidRPr="00D82083" w:rsidRDefault="009525AE" w:rsidP="00B5606E">
      <w:pPr>
        <w:pStyle w:val="Numerazioneperbuste"/>
        <w:numPr>
          <w:ilvl w:val="0"/>
          <w:numId w:val="16"/>
        </w:numPr>
        <w:spacing w:before="0" w:after="0"/>
        <w:rPr>
          <w:rFonts w:ascii="Gill Sans MT" w:hAnsi="Gill Sans MT" w:cs="Gill Sans MT"/>
          <w:i/>
          <w:iCs/>
          <w:sz w:val="22"/>
          <w:szCs w:val="22"/>
        </w:rPr>
      </w:pPr>
      <w:r w:rsidRPr="006D18CE">
        <w:rPr>
          <w:rFonts w:ascii="Gill Sans MT" w:hAnsi="Gill Sans MT" w:cs="Gill Sans MT"/>
          <w:i/>
          <w:iCs/>
          <w:sz w:val="22"/>
          <w:szCs w:val="22"/>
        </w:rPr>
        <w:t>[in caso Consorzio di cui all’art. 45, comma 2, lett. b) e c), del d.lgs. 50/2016 e di rete di imprese dotate di organo comune di rappresentanza e di soggettività giuridica</w:t>
      </w:r>
      <w:r w:rsidRPr="006D18CE">
        <w:rPr>
          <w:rStyle w:val="FootnoteReference"/>
          <w:rFonts w:ascii="Gill Sans MT" w:hAnsi="Gill Sans MT" w:cs="Gill Sans MT"/>
          <w:i/>
          <w:iCs/>
          <w:color w:val="auto"/>
          <w:sz w:val="22"/>
          <w:szCs w:val="22"/>
        </w:rPr>
        <w:footnoteReference w:id="2"/>
      </w:r>
      <w:r w:rsidRPr="006D18CE">
        <w:rPr>
          <w:rFonts w:ascii="Gill Sans MT" w:hAnsi="Gill Sans MT" w:cs="Gill Sans MT"/>
          <w:i/>
          <w:iCs/>
          <w:sz w:val="22"/>
          <w:szCs w:val="22"/>
        </w:rPr>
        <w:t xml:space="preserve">] </w:t>
      </w:r>
      <w:r w:rsidRPr="006D18CE">
        <w:rPr>
          <w:rFonts w:ascii="Gill Sans MT" w:hAnsi="Gill Sans MT" w:cs="Gill Sans MT"/>
          <w:sz w:val="22"/>
          <w:szCs w:val="22"/>
        </w:rPr>
        <w:t>che il Consorzio/Rete di impresa partecipa per le seguenti consorziate/Imprese:</w:t>
      </w:r>
    </w:p>
    <w:p w:rsidR="009525AE" w:rsidRPr="00D82083" w:rsidRDefault="009525AE" w:rsidP="00D82083">
      <w:pPr>
        <w:spacing w:before="0" w:after="0"/>
        <w:ind w:left="360"/>
        <w:rPr>
          <w:rFonts w:ascii="Gill Sans MT" w:hAnsi="Gill Sans MT" w:cs="Gill Sans MT"/>
          <w:i/>
          <w:iCs/>
          <w:sz w:val="22"/>
          <w:szCs w:val="22"/>
        </w:rPr>
      </w:pPr>
      <w:r w:rsidRPr="00D82083">
        <w:rPr>
          <w:rFonts w:ascii="Gill Sans MT" w:hAnsi="Gill Sans MT" w:cs="Gill Sans MT"/>
          <w:i/>
          <w:iCs/>
          <w:sz w:val="22"/>
          <w:szCs w:val="22"/>
        </w:rPr>
        <w:t>___________________________________________________________________________________</w:t>
      </w:r>
      <w:r>
        <w:rPr>
          <w:rFonts w:ascii="Gill Sans MT" w:hAnsi="Gill Sans MT" w:cs="Gill Sans MT"/>
          <w:i/>
          <w:iCs/>
          <w:sz w:val="22"/>
          <w:szCs w:val="22"/>
        </w:rPr>
        <w:t>_</w:t>
      </w:r>
    </w:p>
    <w:p w:rsidR="009525AE" w:rsidRPr="00D82083" w:rsidRDefault="009525AE" w:rsidP="00D82083">
      <w:pPr>
        <w:spacing w:before="0" w:after="0"/>
        <w:ind w:left="360"/>
        <w:rPr>
          <w:rFonts w:ascii="Gill Sans MT" w:hAnsi="Gill Sans MT" w:cs="Gill Sans MT"/>
          <w:i/>
          <w:iCs/>
          <w:sz w:val="22"/>
          <w:szCs w:val="22"/>
        </w:rPr>
      </w:pPr>
      <w:r w:rsidRPr="00D82083">
        <w:rPr>
          <w:rFonts w:ascii="Gill Sans MT" w:hAnsi="Gill Sans MT" w:cs="Gill Sans MT"/>
          <w:i/>
          <w:iCs/>
          <w:sz w:val="22"/>
          <w:szCs w:val="22"/>
        </w:rPr>
        <w:t>____________________________________________________________________________________</w:t>
      </w:r>
    </w:p>
    <w:p w:rsidR="009525AE" w:rsidRPr="00D82083" w:rsidRDefault="009525AE" w:rsidP="00D82083">
      <w:pPr>
        <w:spacing w:before="0"/>
        <w:ind w:left="357"/>
        <w:rPr>
          <w:rFonts w:ascii="Gill Sans MT" w:hAnsi="Gill Sans MT" w:cs="Gill Sans MT"/>
          <w:sz w:val="22"/>
          <w:szCs w:val="22"/>
        </w:rPr>
      </w:pPr>
      <w:r w:rsidRPr="00D82083">
        <w:rPr>
          <w:rFonts w:ascii="Gill Sans MT" w:hAnsi="Gill Sans MT" w:cs="Gill Sans MT"/>
          <w:i/>
          <w:iCs/>
          <w:sz w:val="22"/>
          <w:szCs w:val="22"/>
        </w:rPr>
        <w:t>____________________________________________________________________________________</w:t>
      </w:r>
    </w:p>
    <w:p w:rsidR="009525AE" w:rsidRPr="00D82083" w:rsidRDefault="009525AE" w:rsidP="00D82083">
      <w:pPr>
        <w:numPr>
          <w:ilvl w:val="0"/>
          <w:numId w:val="16"/>
        </w:numPr>
        <w:spacing w:before="0" w:after="0"/>
        <w:rPr>
          <w:rFonts w:ascii="Gill Sans MT" w:hAnsi="Gill Sans MT" w:cs="Gill Sans MT"/>
          <w:sz w:val="22"/>
          <w:szCs w:val="22"/>
        </w:rPr>
      </w:pPr>
      <w:r w:rsidRPr="00D82083">
        <w:rPr>
          <w:rFonts w:ascii="Gill Sans MT" w:hAnsi="Gill Sans MT" w:cs="Gill Sans MT"/>
          <w:sz w:val="22"/>
          <w:szCs w:val="22"/>
        </w:rPr>
        <w:t>L’impresa:</w:t>
      </w:r>
    </w:p>
    <w:p w:rsidR="009525AE" w:rsidRDefault="009525AE" w:rsidP="00D82083">
      <w:pPr>
        <w:spacing w:before="0" w:after="0"/>
        <w:ind w:left="851" w:hanging="491"/>
        <w:rPr>
          <w:rFonts w:ascii="Gill Sans MT" w:hAnsi="Gill Sans MT" w:cs="Gill Sans MT"/>
          <w:sz w:val="22"/>
          <w:szCs w:val="22"/>
        </w:rPr>
      </w:pPr>
      <w:r w:rsidRPr="00D82083">
        <w:rPr>
          <w:rFonts w:ascii="Gill Sans MT" w:hAnsi="Gill Sans MT" w:cs="Gill Sans MT"/>
          <w:sz w:val="22"/>
          <w:szCs w:val="22"/>
        </w:rPr>
        <w:sym w:font="Wingdings" w:char="F071"/>
      </w:r>
      <w:r w:rsidRPr="00D82083">
        <w:rPr>
          <w:rFonts w:ascii="Gill Sans MT" w:hAnsi="Gill Sans MT" w:cs="Gill Sans MT"/>
          <w:sz w:val="22"/>
          <w:szCs w:val="22"/>
        </w:rPr>
        <w:tab/>
      </w:r>
      <w:r w:rsidRPr="00E51D27">
        <w:rPr>
          <w:rFonts w:ascii="Gill Sans MT" w:hAnsi="Gill Sans MT" w:cs="Gill Sans MT"/>
          <w:sz w:val="22"/>
          <w:szCs w:val="22"/>
        </w:rPr>
        <w:t xml:space="preserve">fa affidamento sulle capacità di altri soggetti per soddisfare i criteri di selezione </w:t>
      </w:r>
      <w:r>
        <w:rPr>
          <w:rFonts w:ascii="Gill Sans MT" w:hAnsi="Gill Sans MT" w:cs="Gill Sans MT"/>
          <w:sz w:val="22"/>
          <w:szCs w:val="22"/>
        </w:rPr>
        <w:t>concernenti capacità economico finanziaria e capacità tecniche e professionali</w:t>
      </w:r>
      <w:r w:rsidRPr="00D82083">
        <w:rPr>
          <w:rFonts w:ascii="Gill Sans MT" w:hAnsi="Gill Sans MT" w:cs="Gill Sans MT"/>
          <w:sz w:val="22"/>
          <w:szCs w:val="22"/>
        </w:rPr>
        <w:t xml:space="preserve">, </w:t>
      </w:r>
      <w:r>
        <w:rPr>
          <w:rFonts w:ascii="Gill Sans MT" w:hAnsi="Gill Sans MT" w:cs="Gill Sans MT"/>
          <w:sz w:val="22"/>
          <w:szCs w:val="22"/>
        </w:rPr>
        <w:t>come di seguito individuati:</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Default="009525AE" w:rsidP="00D82083">
      <w:pPr>
        <w:spacing w:after="0"/>
        <w:ind w:left="851"/>
        <w:rPr>
          <w:rFonts w:ascii="Gill Sans MT" w:hAnsi="Gill Sans MT" w:cs="Gill Sans MT"/>
          <w:sz w:val="22"/>
          <w:szCs w:val="22"/>
        </w:rPr>
      </w:pPr>
      <w:r>
        <w:rPr>
          <w:rFonts w:ascii="Gill Sans MT" w:hAnsi="Gill Sans MT" w:cs="Gill Sans MT"/>
          <w:sz w:val="22"/>
          <w:szCs w:val="22"/>
        </w:rPr>
        <w:t>e relativamente ai seguenti requisiti oggetto di avvalimento:</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Default="009525AE" w:rsidP="00D82083">
      <w:pPr>
        <w:spacing w:before="0" w:after="0"/>
        <w:ind w:left="851"/>
        <w:rPr>
          <w:rFonts w:ascii="Gill Sans MT" w:hAnsi="Gill Sans MT" w:cs="Gill Sans MT"/>
          <w:sz w:val="22"/>
          <w:szCs w:val="22"/>
        </w:rPr>
      </w:pPr>
      <w:r>
        <w:rPr>
          <w:rFonts w:ascii="Gill Sans MT" w:hAnsi="Gill Sans MT" w:cs="Gill Sans MT"/>
          <w:sz w:val="22"/>
          <w:szCs w:val="22"/>
        </w:rPr>
        <w:t>________________________________________________________________________</w:t>
      </w:r>
    </w:p>
    <w:p w:rsidR="009525AE" w:rsidRPr="00D82083" w:rsidRDefault="009525AE" w:rsidP="00D82083">
      <w:pPr>
        <w:spacing w:before="0" w:after="0"/>
        <w:ind w:left="851"/>
        <w:rPr>
          <w:rFonts w:ascii="Gill Sans MT" w:hAnsi="Gill Sans MT" w:cs="Gill Sans MT"/>
          <w:sz w:val="22"/>
          <w:szCs w:val="22"/>
        </w:rPr>
      </w:pPr>
      <w:r w:rsidRPr="001A0A9C">
        <w:rPr>
          <w:rFonts w:ascii="Gill Sans MT" w:hAnsi="Gill Sans MT" w:cs="Gill Sans MT"/>
          <w:b/>
          <w:bCs/>
          <w:sz w:val="22"/>
          <w:szCs w:val="22"/>
        </w:rPr>
        <w:t>allegando</w:t>
      </w:r>
      <w:r>
        <w:rPr>
          <w:rFonts w:ascii="Gill Sans MT" w:hAnsi="Gill Sans MT" w:cs="Gill Sans MT"/>
          <w:sz w:val="22"/>
          <w:szCs w:val="22"/>
        </w:rPr>
        <w:t xml:space="preserve"> alla presente, </w:t>
      </w:r>
      <w:r w:rsidRPr="001A0A9C">
        <w:rPr>
          <w:rFonts w:ascii="Gill Sans MT" w:hAnsi="Gill Sans MT" w:cs="Gill Sans MT"/>
          <w:sz w:val="22"/>
          <w:szCs w:val="22"/>
        </w:rPr>
        <w:t>per ciascuna impresa ausiliaria</w:t>
      </w:r>
      <w:r>
        <w:rPr>
          <w:rFonts w:ascii="Gill Sans MT" w:hAnsi="Gill Sans MT" w:cs="Gill Sans MT"/>
          <w:sz w:val="22"/>
          <w:szCs w:val="22"/>
        </w:rPr>
        <w:t>,</w:t>
      </w:r>
      <w:r w:rsidRPr="001A0A9C">
        <w:rPr>
          <w:rFonts w:ascii="Gill Sans MT" w:hAnsi="Gill Sans MT" w:cs="Gill Sans MT"/>
          <w:sz w:val="22"/>
          <w:szCs w:val="22"/>
        </w:rPr>
        <w:t xml:space="preserve"> </w:t>
      </w:r>
      <w:r>
        <w:rPr>
          <w:rFonts w:ascii="Gill Sans MT" w:hAnsi="Gill Sans MT" w:cs="Gill Sans MT"/>
          <w:sz w:val="22"/>
          <w:szCs w:val="22"/>
        </w:rPr>
        <w:t xml:space="preserve">una Domanda di partecipazione distinta, </w:t>
      </w:r>
      <w:r w:rsidRPr="00974C76">
        <w:rPr>
          <w:rFonts w:ascii="Gill Sans MT" w:hAnsi="Gill Sans MT" w:cs="Gill Sans MT"/>
          <w:sz w:val="22"/>
          <w:szCs w:val="22"/>
        </w:rPr>
        <w:t>dichiarazion</w:t>
      </w:r>
      <w:r>
        <w:rPr>
          <w:rFonts w:ascii="Gill Sans MT" w:hAnsi="Gill Sans MT" w:cs="Gill Sans MT"/>
          <w:sz w:val="22"/>
          <w:szCs w:val="22"/>
        </w:rPr>
        <w:t>i</w:t>
      </w:r>
      <w:r w:rsidRPr="00974C76">
        <w:rPr>
          <w:rFonts w:ascii="Gill Sans MT" w:hAnsi="Gill Sans MT" w:cs="Gill Sans MT"/>
          <w:sz w:val="22"/>
          <w:szCs w:val="22"/>
        </w:rPr>
        <w:t xml:space="preserve"> sostitutiv</w:t>
      </w:r>
      <w:r>
        <w:rPr>
          <w:rFonts w:ascii="Gill Sans MT" w:hAnsi="Gill Sans MT" w:cs="Gill Sans MT"/>
          <w:sz w:val="22"/>
          <w:szCs w:val="22"/>
        </w:rPr>
        <w:t>e</w:t>
      </w:r>
      <w:r w:rsidRPr="00974C76">
        <w:rPr>
          <w:rFonts w:ascii="Gill Sans MT" w:hAnsi="Gill Sans MT" w:cs="Gill Sans MT"/>
          <w:sz w:val="22"/>
          <w:szCs w:val="22"/>
        </w:rPr>
        <w:t xml:space="preserve"> di cui </w:t>
      </w:r>
      <w:r>
        <w:rPr>
          <w:rFonts w:ascii="Gill Sans MT" w:hAnsi="Gill Sans MT" w:cs="Gill Sans MT"/>
          <w:sz w:val="22"/>
          <w:szCs w:val="22"/>
        </w:rPr>
        <w:t>all’art. 89, commi</w:t>
      </w:r>
      <w:r w:rsidRPr="00974C76">
        <w:rPr>
          <w:rFonts w:ascii="Gill Sans MT" w:hAnsi="Gill Sans MT" w:cs="Gill Sans MT"/>
          <w:sz w:val="22"/>
          <w:szCs w:val="22"/>
        </w:rPr>
        <w:t xml:space="preserve"> 1</w:t>
      </w:r>
      <w:r>
        <w:rPr>
          <w:rFonts w:ascii="Gill Sans MT" w:hAnsi="Gill Sans MT" w:cs="Gill Sans MT"/>
          <w:sz w:val="22"/>
          <w:szCs w:val="22"/>
        </w:rPr>
        <w:t xml:space="preserve"> e 7, d.lgs. 50/2016 e copia del contratto di avvalimento, sottoscritta </w:t>
      </w:r>
      <w:r w:rsidRPr="001A0A9C">
        <w:rPr>
          <w:rFonts w:ascii="Gill Sans MT" w:hAnsi="Gill Sans MT" w:cs="Gill Sans MT"/>
          <w:sz w:val="22"/>
          <w:szCs w:val="22"/>
        </w:rPr>
        <w:t>dai soggetti interessati</w:t>
      </w:r>
      <w:r>
        <w:rPr>
          <w:rFonts w:ascii="Gill Sans MT" w:hAnsi="Gill Sans MT" w:cs="Gill Sans MT"/>
          <w:sz w:val="22"/>
          <w:szCs w:val="22"/>
        </w:rPr>
        <w:t>;</w:t>
      </w:r>
    </w:p>
    <w:p w:rsidR="009525AE" w:rsidRPr="00D82083" w:rsidRDefault="009525AE" w:rsidP="00D82083">
      <w:pPr>
        <w:spacing w:before="0" w:after="0"/>
        <w:ind w:left="360"/>
        <w:rPr>
          <w:rFonts w:ascii="Gill Sans MT" w:hAnsi="Gill Sans MT" w:cs="Gill Sans MT"/>
          <w:i/>
          <w:iCs/>
          <w:sz w:val="22"/>
          <w:szCs w:val="22"/>
        </w:rPr>
      </w:pPr>
      <w:r w:rsidRPr="00D82083">
        <w:rPr>
          <w:rFonts w:ascii="Gill Sans MT" w:hAnsi="Gill Sans MT" w:cs="Gill Sans MT"/>
          <w:i/>
          <w:iCs/>
          <w:sz w:val="22"/>
          <w:szCs w:val="22"/>
        </w:rPr>
        <w:t>ovvero</w:t>
      </w:r>
    </w:p>
    <w:p w:rsidR="009525AE" w:rsidRPr="00D82083" w:rsidRDefault="009525AE" w:rsidP="001A0A9C">
      <w:pPr>
        <w:numPr>
          <w:ilvl w:val="0"/>
          <w:numId w:val="17"/>
        </w:numPr>
        <w:tabs>
          <w:tab w:val="left" w:pos="851"/>
        </w:tabs>
        <w:spacing w:before="0"/>
        <w:ind w:left="851" w:hanging="494"/>
        <w:rPr>
          <w:rFonts w:ascii="Gill Sans MT" w:hAnsi="Gill Sans MT" w:cs="Gill Sans MT"/>
          <w:sz w:val="22"/>
          <w:szCs w:val="22"/>
        </w:rPr>
      </w:pPr>
      <w:r>
        <w:rPr>
          <w:rFonts w:ascii="Gill Sans MT" w:hAnsi="Gill Sans MT" w:cs="Gill Sans MT"/>
          <w:sz w:val="22"/>
          <w:szCs w:val="22"/>
        </w:rPr>
        <w:t xml:space="preserve">non </w:t>
      </w:r>
      <w:r w:rsidRPr="00E51D27">
        <w:rPr>
          <w:rFonts w:ascii="Gill Sans MT" w:hAnsi="Gill Sans MT" w:cs="Gill Sans MT"/>
          <w:sz w:val="22"/>
          <w:szCs w:val="22"/>
        </w:rPr>
        <w:t xml:space="preserve">fa affidamento sulle capacità di altri soggetti per soddisfare i criteri di selezione </w:t>
      </w:r>
      <w:r>
        <w:rPr>
          <w:rFonts w:ascii="Gill Sans MT" w:hAnsi="Gill Sans MT" w:cs="Gill Sans MT"/>
          <w:sz w:val="22"/>
          <w:szCs w:val="22"/>
        </w:rPr>
        <w:t>concernenti capacità economico finanziaria e capacità tecniche e professionali;</w:t>
      </w:r>
    </w:p>
    <w:p w:rsidR="009525AE" w:rsidRPr="001A0A9C" w:rsidRDefault="009525AE" w:rsidP="001A0A9C">
      <w:pPr>
        <w:numPr>
          <w:ilvl w:val="0"/>
          <w:numId w:val="16"/>
        </w:numPr>
        <w:spacing w:before="0" w:after="0"/>
        <w:rPr>
          <w:rFonts w:ascii="Gill Sans MT" w:hAnsi="Gill Sans MT" w:cs="Gill Sans MT"/>
          <w:sz w:val="22"/>
          <w:szCs w:val="22"/>
        </w:rPr>
      </w:pPr>
      <w:r w:rsidRPr="001A0A9C">
        <w:rPr>
          <w:rFonts w:ascii="Gill Sans MT" w:hAnsi="Gill Sans MT" w:cs="Gill Sans MT"/>
          <w:sz w:val="22"/>
          <w:szCs w:val="22"/>
        </w:rPr>
        <w:t>L’impresa:</w:t>
      </w:r>
    </w:p>
    <w:p w:rsidR="009525AE" w:rsidRPr="001A0A9C" w:rsidRDefault="009525AE" w:rsidP="001A0A9C">
      <w:pPr>
        <w:spacing w:before="0" w:after="0"/>
        <w:ind w:left="851" w:hanging="491"/>
        <w:rPr>
          <w:rFonts w:ascii="Gill Sans MT" w:hAnsi="Gill Sans MT" w:cs="Gill Sans MT"/>
          <w:sz w:val="22"/>
          <w:szCs w:val="22"/>
        </w:rPr>
      </w:pPr>
      <w:r w:rsidRPr="001A0A9C">
        <w:rPr>
          <w:rFonts w:ascii="Gill Sans MT" w:hAnsi="Gill Sans MT" w:cs="Gill Sans MT"/>
          <w:sz w:val="22"/>
          <w:szCs w:val="22"/>
        </w:rPr>
        <w:sym w:font="Wingdings" w:char="F071"/>
      </w:r>
      <w:r w:rsidRPr="001A0A9C">
        <w:rPr>
          <w:rFonts w:ascii="Gill Sans MT" w:hAnsi="Gill Sans MT" w:cs="Gill Sans MT"/>
          <w:sz w:val="22"/>
          <w:szCs w:val="22"/>
        </w:rPr>
        <w:tab/>
      </w:r>
      <w:r>
        <w:rPr>
          <w:rFonts w:ascii="Gill Sans MT" w:hAnsi="Gill Sans MT" w:cs="Gill Sans MT"/>
          <w:sz w:val="22"/>
          <w:szCs w:val="22"/>
        </w:rPr>
        <w:t>intende subappaltare parte del contratto a terzi, in relazione alle seguenti prestazioni e quote, espresse in percentuale, sull’importo contrattuale</w:t>
      </w:r>
      <w:r w:rsidRPr="001A0A9C">
        <w:rPr>
          <w:rFonts w:ascii="Gill Sans MT" w:hAnsi="Gill Sans MT" w:cs="Gill Sans MT"/>
          <w:sz w:val="22"/>
          <w:szCs w:val="22"/>
        </w:rPr>
        <w:t>:</w:t>
      </w:r>
    </w:p>
    <w:p w:rsidR="009525AE" w:rsidRPr="006D18CE" w:rsidRDefault="009525AE" w:rsidP="001A0A9C">
      <w:pPr>
        <w:tabs>
          <w:tab w:val="left" w:pos="851"/>
        </w:tabs>
        <w:ind w:left="851"/>
        <w:rPr>
          <w:rFonts w:ascii="Gill Sans MT" w:hAnsi="Gill Sans MT" w:cs="Gill Sans MT"/>
          <w:sz w:val="22"/>
          <w:szCs w:val="22"/>
        </w:rPr>
      </w:pPr>
      <w:r>
        <w:rPr>
          <w:rFonts w:ascii="Gill Sans MT" w:hAnsi="Gill Sans MT" w:cs="Gill Sans MT"/>
          <w:sz w:val="22"/>
          <w:szCs w:val="22"/>
        </w:rPr>
        <w:t>______</w:t>
      </w:r>
      <w:r w:rsidRPr="006D18CE">
        <w:rPr>
          <w:rFonts w:ascii="Gill Sans MT" w:hAnsi="Gill Sans MT" w:cs="Gill Sans MT"/>
          <w:sz w:val="22"/>
          <w:szCs w:val="22"/>
        </w:rPr>
        <w:t>______________________</w:t>
      </w:r>
      <w:r>
        <w:rPr>
          <w:rFonts w:ascii="Gill Sans MT" w:hAnsi="Gill Sans MT" w:cs="Gill Sans MT"/>
          <w:sz w:val="22"/>
          <w:szCs w:val="22"/>
        </w:rPr>
        <w:t>____________________</w:t>
      </w:r>
      <w:r w:rsidRPr="006D18CE">
        <w:rPr>
          <w:rFonts w:ascii="Gill Sans MT" w:hAnsi="Gill Sans MT" w:cs="Gill Sans MT"/>
          <w:sz w:val="22"/>
          <w:szCs w:val="22"/>
        </w:rPr>
        <w:t>____________</w:t>
      </w:r>
      <w:r>
        <w:rPr>
          <w:rFonts w:ascii="Gill Sans MT" w:hAnsi="Gill Sans MT" w:cs="Gill Sans MT"/>
          <w:sz w:val="22"/>
          <w:szCs w:val="22"/>
        </w:rPr>
        <w:t>__</w:t>
      </w:r>
      <w:r w:rsidRPr="006D18CE">
        <w:rPr>
          <w:rFonts w:ascii="Gill Sans MT" w:hAnsi="Gill Sans MT" w:cs="Gill Sans MT"/>
          <w:sz w:val="22"/>
          <w:szCs w:val="22"/>
        </w:rPr>
        <w:t xml:space="preserve">__ % </w:t>
      </w:r>
      <w:r>
        <w:rPr>
          <w:rFonts w:ascii="Gill Sans MT" w:hAnsi="Gill Sans MT" w:cs="Gill Sans MT"/>
          <w:sz w:val="22"/>
          <w:szCs w:val="22"/>
        </w:rPr>
        <w:t>______</w:t>
      </w:r>
    </w:p>
    <w:p w:rsidR="009525AE" w:rsidRPr="006D18CE" w:rsidRDefault="009525AE" w:rsidP="001A0A9C">
      <w:pPr>
        <w:tabs>
          <w:tab w:val="left" w:pos="851"/>
        </w:tabs>
        <w:ind w:left="851"/>
        <w:rPr>
          <w:rFonts w:ascii="Gill Sans MT" w:hAnsi="Gill Sans MT" w:cs="Gill Sans MT"/>
          <w:sz w:val="22"/>
          <w:szCs w:val="22"/>
        </w:rPr>
      </w:pPr>
      <w:r>
        <w:rPr>
          <w:rFonts w:ascii="Gill Sans MT" w:hAnsi="Gill Sans MT" w:cs="Gill Sans MT"/>
          <w:sz w:val="22"/>
          <w:szCs w:val="22"/>
        </w:rPr>
        <w:t>______</w:t>
      </w:r>
      <w:r w:rsidRPr="006D18CE">
        <w:rPr>
          <w:rFonts w:ascii="Gill Sans MT" w:hAnsi="Gill Sans MT" w:cs="Gill Sans MT"/>
          <w:sz w:val="22"/>
          <w:szCs w:val="22"/>
        </w:rPr>
        <w:t>______________________</w:t>
      </w:r>
      <w:r>
        <w:rPr>
          <w:rFonts w:ascii="Gill Sans MT" w:hAnsi="Gill Sans MT" w:cs="Gill Sans MT"/>
          <w:sz w:val="22"/>
          <w:szCs w:val="22"/>
        </w:rPr>
        <w:t>____________________</w:t>
      </w:r>
      <w:r w:rsidRPr="006D18CE">
        <w:rPr>
          <w:rFonts w:ascii="Gill Sans MT" w:hAnsi="Gill Sans MT" w:cs="Gill Sans MT"/>
          <w:sz w:val="22"/>
          <w:szCs w:val="22"/>
        </w:rPr>
        <w:t>____________</w:t>
      </w:r>
      <w:r>
        <w:rPr>
          <w:rFonts w:ascii="Gill Sans MT" w:hAnsi="Gill Sans MT" w:cs="Gill Sans MT"/>
          <w:sz w:val="22"/>
          <w:szCs w:val="22"/>
        </w:rPr>
        <w:t>__</w:t>
      </w:r>
      <w:r w:rsidRPr="006D18CE">
        <w:rPr>
          <w:rFonts w:ascii="Gill Sans MT" w:hAnsi="Gill Sans MT" w:cs="Gill Sans MT"/>
          <w:sz w:val="22"/>
          <w:szCs w:val="22"/>
        </w:rPr>
        <w:t xml:space="preserve">__ % </w:t>
      </w:r>
      <w:r>
        <w:rPr>
          <w:rFonts w:ascii="Gill Sans MT" w:hAnsi="Gill Sans MT" w:cs="Gill Sans MT"/>
          <w:sz w:val="22"/>
          <w:szCs w:val="22"/>
        </w:rPr>
        <w:t>______</w:t>
      </w:r>
    </w:p>
    <w:p w:rsidR="009525AE" w:rsidRPr="006D18CE" w:rsidRDefault="009525AE" w:rsidP="001A0A9C">
      <w:pPr>
        <w:tabs>
          <w:tab w:val="left" w:pos="851"/>
        </w:tabs>
        <w:ind w:left="851"/>
        <w:rPr>
          <w:rFonts w:ascii="Gill Sans MT" w:hAnsi="Gill Sans MT" w:cs="Gill Sans MT"/>
          <w:sz w:val="22"/>
          <w:szCs w:val="22"/>
        </w:rPr>
      </w:pPr>
      <w:r>
        <w:rPr>
          <w:rFonts w:ascii="Gill Sans MT" w:hAnsi="Gill Sans MT" w:cs="Gill Sans MT"/>
          <w:sz w:val="22"/>
          <w:szCs w:val="22"/>
        </w:rPr>
        <w:t>______</w:t>
      </w:r>
      <w:r w:rsidRPr="006D18CE">
        <w:rPr>
          <w:rFonts w:ascii="Gill Sans MT" w:hAnsi="Gill Sans MT" w:cs="Gill Sans MT"/>
          <w:sz w:val="22"/>
          <w:szCs w:val="22"/>
        </w:rPr>
        <w:t>______________________</w:t>
      </w:r>
      <w:r>
        <w:rPr>
          <w:rFonts w:ascii="Gill Sans MT" w:hAnsi="Gill Sans MT" w:cs="Gill Sans MT"/>
          <w:sz w:val="22"/>
          <w:szCs w:val="22"/>
        </w:rPr>
        <w:t>____________________</w:t>
      </w:r>
      <w:r w:rsidRPr="006D18CE">
        <w:rPr>
          <w:rFonts w:ascii="Gill Sans MT" w:hAnsi="Gill Sans MT" w:cs="Gill Sans MT"/>
          <w:sz w:val="22"/>
          <w:szCs w:val="22"/>
        </w:rPr>
        <w:t>____________</w:t>
      </w:r>
      <w:r>
        <w:rPr>
          <w:rFonts w:ascii="Gill Sans MT" w:hAnsi="Gill Sans MT" w:cs="Gill Sans MT"/>
          <w:sz w:val="22"/>
          <w:szCs w:val="22"/>
        </w:rPr>
        <w:t>__</w:t>
      </w:r>
      <w:r w:rsidRPr="006D18CE">
        <w:rPr>
          <w:rFonts w:ascii="Gill Sans MT" w:hAnsi="Gill Sans MT" w:cs="Gill Sans MT"/>
          <w:sz w:val="22"/>
          <w:szCs w:val="22"/>
        </w:rPr>
        <w:t xml:space="preserve">__ % </w:t>
      </w:r>
      <w:r>
        <w:rPr>
          <w:rFonts w:ascii="Gill Sans MT" w:hAnsi="Gill Sans MT" w:cs="Gill Sans MT"/>
          <w:sz w:val="22"/>
          <w:szCs w:val="22"/>
        </w:rPr>
        <w:t>______</w:t>
      </w:r>
    </w:p>
    <w:p w:rsidR="009525AE" w:rsidRPr="001A0A9C" w:rsidRDefault="009525AE" w:rsidP="001A0A9C">
      <w:pPr>
        <w:spacing w:before="0" w:after="0"/>
        <w:ind w:left="360"/>
        <w:rPr>
          <w:rFonts w:ascii="Gill Sans MT" w:hAnsi="Gill Sans MT" w:cs="Gill Sans MT"/>
          <w:i/>
          <w:iCs/>
          <w:sz w:val="22"/>
          <w:szCs w:val="22"/>
        </w:rPr>
      </w:pPr>
      <w:r w:rsidRPr="001A0A9C">
        <w:rPr>
          <w:rFonts w:ascii="Gill Sans MT" w:hAnsi="Gill Sans MT" w:cs="Gill Sans MT"/>
          <w:i/>
          <w:iCs/>
          <w:sz w:val="22"/>
          <w:szCs w:val="22"/>
        </w:rPr>
        <w:t>ovvero</w:t>
      </w:r>
    </w:p>
    <w:p w:rsidR="009525AE" w:rsidRPr="001A0A9C" w:rsidRDefault="009525AE" w:rsidP="001A0A9C">
      <w:pPr>
        <w:numPr>
          <w:ilvl w:val="0"/>
          <w:numId w:val="17"/>
        </w:numPr>
        <w:tabs>
          <w:tab w:val="left" w:pos="851"/>
        </w:tabs>
        <w:spacing w:before="0"/>
        <w:ind w:left="851" w:hanging="494"/>
        <w:rPr>
          <w:rFonts w:ascii="Gill Sans MT" w:hAnsi="Gill Sans MT" w:cs="Gill Sans MT"/>
          <w:sz w:val="22"/>
          <w:szCs w:val="22"/>
        </w:rPr>
      </w:pPr>
      <w:r>
        <w:rPr>
          <w:rFonts w:ascii="Gill Sans MT" w:hAnsi="Gill Sans MT" w:cs="Gill Sans MT"/>
          <w:sz w:val="22"/>
          <w:szCs w:val="22"/>
        </w:rPr>
        <w:t>Non intende subappaltare parte del contratto a terzi:</w:t>
      </w:r>
    </w:p>
    <w:p w:rsidR="009525AE" w:rsidRPr="00D82083" w:rsidRDefault="009525AE" w:rsidP="00D82083">
      <w:pPr>
        <w:pStyle w:val="Numerazioneperbuste"/>
        <w:numPr>
          <w:ilvl w:val="0"/>
          <w:numId w:val="16"/>
        </w:numPr>
        <w:spacing w:before="0" w:after="0"/>
        <w:rPr>
          <w:rFonts w:ascii="Gill Sans MT" w:hAnsi="Gill Sans MT" w:cs="Gill Sans MT"/>
          <w:i/>
          <w:iCs/>
          <w:sz w:val="22"/>
          <w:szCs w:val="22"/>
        </w:rPr>
      </w:pPr>
    </w:p>
    <w:p w:rsidR="009525AE" w:rsidRPr="006D18CE" w:rsidRDefault="009525AE" w:rsidP="00BE3DBC">
      <w:pPr>
        <w:pStyle w:val="Numerazioneperbuste"/>
        <w:numPr>
          <w:ilvl w:val="0"/>
          <w:numId w:val="0"/>
        </w:numPr>
        <w:spacing w:before="0" w:after="0"/>
        <w:rPr>
          <w:rFonts w:ascii="Gill Sans MT" w:hAnsi="Gill Sans MT" w:cs="Gill Sans MT"/>
          <w:sz w:val="22"/>
          <w:szCs w:val="22"/>
        </w:rPr>
      </w:pPr>
    </w:p>
    <w:p w:rsidR="009525AE" w:rsidRPr="006D18CE" w:rsidRDefault="009525AE" w:rsidP="00BE3DBC">
      <w:pPr>
        <w:pStyle w:val="Numerazioneperbuste"/>
        <w:numPr>
          <w:ilvl w:val="0"/>
          <w:numId w:val="0"/>
        </w:numPr>
        <w:spacing w:before="0" w:after="0"/>
        <w:rPr>
          <w:rFonts w:ascii="Gill Sans MT" w:hAnsi="Gill Sans MT" w:cs="Gill Sans MT"/>
          <w:sz w:val="22"/>
          <w:szCs w:val="22"/>
        </w:rPr>
      </w:pPr>
      <w:r w:rsidRPr="006D18CE">
        <w:rPr>
          <w:rFonts w:ascii="Gill Sans MT" w:hAnsi="Gill Sans MT" w:cs="Gill Sans MT"/>
          <w:sz w:val="22"/>
          <w:szCs w:val="22"/>
        </w:rPr>
        <w:t xml:space="preserve">__________________, lì ________ </w:t>
      </w:r>
    </w:p>
    <w:p w:rsidR="009525AE" w:rsidRPr="006D18CE" w:rsidRDefault="009525AE" w:rsidP="00BE3DBC">
      <w:pPr>
        <w:rPr>
          <w:rFonts w:ascii="Gill Sans MT" w:hAnsi="Gill Sans MT" w:cs="Gill Sans MT"/>
          <w:i/>
          <w:iCs/>
          <w:sz w:val="22"/>
          <w:szCs w:val="22"/>
        </w:rPr>
      </w:pPr>
      <w:r w:rsidRPr="006D18CE">
        <w:rPr>
          <w:rFonts w:ascii="Gill Sans MT" w:hAnsi="Gill Sans MT" w:cs="Gill Sans MT"/>
          <w:i/>
          <w:iCs/>
          <w:sz w:val="22"/>
          <w:szCs w:val="22"/>
        </w:rPr>
        <w:t>Il Documento deve essere firmato digitalmente</w:t>
      </w:r>
    </w:p>
    <w:p w:rsidR="009525AE" w:rsidRPr="006D18CE" w:rsidRDefault="009525AE" w:rsidP="006454B6">
      <w:pPr>
        <w:spacing w:before="0" w:after="0" w:line="240" w:lineRule="auto"/>
        <w:ind w:left="3544" w:firstLine="709"/>
        <w:rPr>
          <w:rFonts w:ascii="Gill Sans MT" w:hAnsi="Gill Sans MT" w:cs="Gill Sans MT"/>
          <w:sz w:val="22"/>
          <w:szCs w:val="22"/>
        </w:rPr>
      </w:pPr>
    </w:p>
    <w:p w:rsidR="009525AE" w:rsidRPr="006D18CE" w:rsidRDefault="009525AE" w:rsidP="003A1D6C">
      <w:pPr>
        <w:spacing w:after="0"/>
        <w:jc w:val="center"/>
        <w:rPr>
          <w:rFonts w:ascii="Gill Sans MT" w:hAnsi="Gill Sans MT" w:cs="Gill Sans MT"/>
          <w:b/>
          <w:bCs/>
          <w:sz w:val="22"/>
          <w:szCs w:val="22"/>
        </w:rPr>
      </w:pPr>
      <w:r w:rsidRPr="006D18CE">
        <w:rPr>
          <w:rFonts w:ascii="Gill Sans MT" w:hAnsi="Gill Sans MT" w:cs="Gill Sans MT"/>
          <w:i/>
          <w:iCs/>
          <w:sz w:val="22"/>
          <w:szCs w:val="22"/>
        </w:rPr>
        <w:br w:type="page"/>
      </w:r>
      <w:r w:rsidRPr="006D18CE">
        <w:rPr>
          <w:rFonts w:ascii="Gill Sans MT" w:hAnsi="Gill Sans MT" w:cs="Gill Sans MT"/>
          <w:b/>
          <w:bCs/>
          <w:sz w:val="22"/>
          <w:szCs w:val="22"/>
        </w:rPr>
        <w:t>ALLEGATO A</w:t>
      </w:r>
    </w:p>
    <w:p w:rsidR="009525AE" w:rsidRPr="006D18CE" w:rsidRDefault="009525AE" w:rsidP="003A1D6C">
      <w:pPr>
        <w:spacing w:before="0" w:after="0" w:line="240" w:lineRule="auto"/>
        <w:rPr>
          <w:rFonts w:ascii="Gill Sans MT" w:hAnsi="Gill Sans MT" w:cs="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283"/>
        <w:gridCol w:w="1285"/>
        <w:gridCol w:w="1195"/>
        <w:gridCol w:w="922"/>
        <w:gridCol w:w="1365"/>
        <w:gridCol w:w="1699"/>
        <w:gridCol w:w="2029"/>
      </w:tblGrid>
      <w:tr w:rsidR="009525AE" w:rsidRPr="006D18CE">
        <w:tc>
          <w:tcPr>
            <w:tcW w:w="662"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Cognome</w:t>
            </w:r>
          </w:p>
        </w:tc>
        <w:tc>
          <w:tcPr>
            <w:tcW w:w="663"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Nome</w:t>
            </w:r>
          </w:p>
        </w:tc>
        <w:tc>
          <w:tcPr>
            <w:tcW w:w="617"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Luogo di nascita</w:t>
            </w:r>
          </w:p>
        </w:tc>
        <w:tc>
          <w:tcPr>
            <w:tcW w:w="436"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Data di nascita</w:t>
            </w:r>
          </w:p>
        </w:tc>
        <w:tc>
          <w:tcPr>
            <w:tcW w:w="704"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Residenza</w:t>
            </w:r>
          </w:p>
        </w:tc>
        <w:tc>
          <w:tcPr>
            <w:tcW w:w="875"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Codice fiscale</w:t>
            </w:r>
          </w:p>
        </w:tc>
        <w:tc>
          <w:tcPr>
            <w:tcW w:w="1043" w:type="pct"/>
            <w:tcBorders>
              <w:top w:val="single" w:sz="4" w:space="0" w:color="auto"/>
            </w:tcBorders>
            <w:shd w:val="clear" w:color="auto" w:fill="D9D9D9"/>
            <w:vAlign w:val="center"/>
          </w:tcPr>
          <w:p w:rsidR="009525AE" w:rsidRPr="006D18CE" w:rsidRDefault="009525AE" w:rsidP="003A1D6C">
            <w:pPr>
              <w:pStyle w:val="Default"/>
              <w:jc w:val="center"/>
              <w:rPr>
                <w:rFonts w:ascii="Gill Sans MT" w:hAnsi="Gill Sans MT" w:cs="Gill Sans MT"/>
                <w:color w:val="auto"/>
                <w:sz w:val="22"/>
                <w:szCs w:val="22"/>
              </w:rPr>
            </w:pPr>
            <w:r w:rsidRPr="006D18CE">
              <w:rPr>
                <w:rFonts w:ascii="Gill Sans MT" w:hAnsi="Gill Sans MT" w:cs="Gill Sans MT"/>
                <w:color w:val="auto"/>
                <w:sz w:val="22"/>
                <w:szCs w:val="22"/>
              </w:rPr>
              <w:t>Carica rivestita</w:t>
            </w: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vAlign w:val="center"/>
          </w:tcPr>
          <w:p w:rsidR="009525AE" w:rsidRPr="006D18CE" w:rsidRDefault="009525AE" w:rsidP="003A1D6C">
            <w:pPr>
              <w:pStyle w:val="Default"/>
              <w:jc w:val="center"/>
              <w:rPr>
                <w:rFonts w:ascii="Gill Sans MT" w:hAnsi="Gill Sans MT" w:cs="Gill Sans MT"/>
                <w:color w:val="auto"/>
                <w:sz w:val="22"/>
                <w:szCs w:val="22"/>
              </w:rPr>
            </w:pPr>
          </w:p>
        </w:tc>
      </w:tr>
      <w:tr w:rsidR="009525AE" w:rsidRPr="006D18CE">
        <w:trPr>
          <w:trHeight w:val="567"/>
        </w:trPr>
        <w:tc>
          <w:tcPr>
            <w:tcW w:w="662"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63"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617"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436"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704"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875"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c>
          <w:tcPr>
            <w:tcW w:w="1043" w:type="pct"/>
            <w:tcBorders>
              <w:bottom w:val="single" w:sz="4" w:space="0" w:color="auto"/>
            </w:tcBorders>
            <w:vAlign w:val="center"/>
          </w:tcPr>
          <w:p w:rsidR="009525AE" w:rsidRPr="006D18CE" w:rsidRDefault="009525AE" w:rsidP="003A1D6C">
            <w:pPr>
              <w:pStyle w:val="Default"/>
              <w:jc w:val="center"/>
              <w:rPr>
                <w:rFonts w:ascii="Gill Sans MT" w:hAnsi="Gill Sans MT" w:cs="Gill Sans MT"/>
                <w:color w:val="auto"/>
                <w:sz w:val="22"/>
                <w:szCs w:val="22"/>
              </w:rPr>
            </w:pPr>
          </w:p>
        </w:tc>
      </w:tr>
    </w:tbl>
    <w:p w:rsidR="009525AE" w:rsidRPr="006D18CE" w:rsidRDefault="009525AE" w:rsidP="00A37CD9">
      <w:pPr>
        <w:jc w:val="center"/>
        <w:rPr>
          <w:rFonts w:ascii="Gill Sans MT" w:hAnsi="Gill Sans MT" w:cs="Gill Sans MT"/>
          <w:b/>
          <w:bCs/>
          <w:sz w:val="22"/>
          <w:szCs w:val="22"/>
        </w:rPr>
      </w:pPr>
      <w:r w:rsidRPr="006D18CE">
        <w:rPr>
          <w:rFonts w:ascii="Gill Sans MT" w:hAnsi="Gill Sans MT" w:cs="Gill Sans MT"/>
          <w:i/>
          <w:iCs/>
          <w:sz w:val="22"/>
          <w:szCs w:val="22"/>
        </w:rPr>
        <w:br w:type="page"/>
      </w:r>
      <w:r w:rsidRPr="006D18CE">
        <w:rPr>
          <w:rFonts w:ascii="Gill Sans MT" w:hAnsi="Gill Sans MT" w:cs="Gill Sans MT"/>
          <w:b/>
          <w:bCs/>
          <w:sz w:val="22"/>
          <w:szCs w:val="22"/>
        </w:rPr>
        <w:t xml:space="preserve"> ALLEGATO B</w:t>
      </w:r>
    </w:p>
    <w:p w:rsidR="009525AE" w:rsidRPr="006D18CE" w:rsidRDefault="009525AE" w:rsidP="00A37CD9">
      <w:pPr>
        <w:jc w:val="center"/>
        <w:rPr>
          <w:rFonts w:ascii="Gill Sans MT" w:hAnsi="Gill Sans MT" w:cs="Gill Sans MT"/>
          <w:b/>
          <w:bCs/>
          <w:sz w:val="22"/>
          <w:szCs w:val="22"/>
        </w:rPr>
      </w:pPr>
      <w:r w:rsidRPr="006D18CE">
        <w:rPr>
          <w:rFonts w:ascii="Gill Sans MT" w:hAnsi="Gill Sans MT" w:cs="Gill Sans MT"/>
          <w:b/>
          <w:bCs/>
          <w:sz w:val="22"/>
          <w:szCs w:val="22"/>
        </w:rPr>
        <w:t>Ulteriori indicazioni necessarie all’effettuazione degli accertamenti relativi alle singole cause di esclusione.</w:t>
      </w:r>
    </w:p>
    <w:p w:rsidR="009525AE" w:rsidRPr="006D18CE" w:rsidRDefault="009525AE" w:rsidP="00BE3DBC">
      <w:pPr>
        <w:autoSpaceDE w:val="0"/>
        <w:autoSpaceDN w:val="0"/>
        <w:adjustRightInd w:val="0"/>
        <w:jc w:val="center"/>
        <w:rPr>
          <w:rFonts w:ascii="Gill Sans MT" w:hAnsi="Gill Sans MT" w:cs="Gill Sans MT"/>
          <w:sz w:val="22"/>
          <w:szCs w:val="22"/>
        </w:rPr>
      </w:pPr>
    </w:p>
    <w:p w:rsidR="009525AE" w:rsidRPr="006D18CE" w:rsidRDefault="009525AE" w:rsidP="00BE3DBC">
      <w:pPr>
        <w:autoSpaceDE w:val="0"/>
        <w:autoSpaceDN w:val="0"/>
        <w:adjustRightInd w:val="0"/>
        <w:rPr>
          <w:rFonts w:ascii="Gill Sans MT" w:hAnsi="Gill Sans MT" w:cs="Gill Sans MT"/>
          <w:sz w:val="22"/>
          <w:szCs w:val="22"/>
        </w:rPr>
      </w:pPr>
      <w:r w:rsidRPr="006D18CE">
        <w:rPr>
          <w:rFonts w:ascii="Gill Sans MT" w:hAnsi="Gill Sans MT" w:cs="Gill Sans MT"/>
          <w:sz w:val="22"/>
          <w:szCs w:val="22"/>
        </w:rPr>
        <w:t>Ufficio/sede dell’Agenzia delle Entrate:</w:t>
      </w:r>
    </w:p>
    <w:p w:rsidR="009525AE" w:rsidRPr="006D18CE" w:rsidRDefault="009525AE" w:rsidP="00BE3DBC">
      <w:pPr>
        <w:autoSpaceDE w:val="0"/>
        <w:autoSpaceDN w:val="0"/>
        <w:adjustRightInd w:val="0"/>
        <w:rPr>
          <w:rFonts w:ascii="Gill Sans MT" w:hAnsi="Gill Sans MT" w:cs="Gill Sans MT"/>
          <w:sz w:val="22"/>
          <w:szCs w:val="22"/>
        </w:rPr>
      </w:pPr>
      <w:r w:rsidRPr="006D18CE">
        <w:rPr>
          <w:rFonts w:ascii="Gill Sans MT" w:hAnsi="Gill Sans MT" w:cs="Gill Sans MT"/>
          <w:sz w:val="22"/>
          <w:szCs w:val="22"/>
        </w:rPr>
        <w:t>Ufficio di ________________________________, città __________________________________, Prov. _____, via _________________________, n. _____, CAP _______ tel. _________________, e-mail ________________________________, PEC _____________________________________.</w:t>
      </w:r>
    </w:p>
    <w:p w:rsidR="009525AE" w:rsidRPr="006D18CE" w:rsidRDefault="009525AE" w:rsidP="00BE3DBC">
      <w:pPr>
        <w:autoSpaceDE w:val="0"/>
        <w:autoSpaceDN w:val="0"/>
        <w:adjustRightInd w:val="0"/>
        <w:rPr>
          <w:rFonts w:ascii="Gill Sans MT" w:hAnsi="Gill Sans MT" w:cs="Gill Sans MT"/>
          <w:sz w:val="22"/>
          <w:szCs w:val="22"/>
        </w:rPr>
      </w:pPr>
    </w:p>
    <w:p w:rsidR="009525AE" w:rsidRPr="006D18CE" w:rsidRDefault="009525AE" w:rsidP="00BE3DBC">
      <w:pPr>
        <w:autoSpaceDE w:val="0"/>
        <w:autoSpaceDN w:val="0"/>
        <w:adjustRightInd w:val="0"/>
        <w:rPr>
          <w:rFonts w:ascii="Gill Sans MT" w:hAnsi="Gill Sans MT" w:cs="Gill Sans MT"/>
          <w:sz w:val="22"/>
          <w:szCs w:val="22"/>
        </w:rPr>
      </w:pPr>
      <w:r w:rsidRPr="006D18CE">
        <w:rPr>
          <w:rFonts w:ascii="Gill Sans MT" w:hAnsi="Gill Sans MT" w:cs="Gill Sans MT"/>
          <w:sz w:val="22"/>
          <w:szCs w:val="22"/>
        </w:rPr>
        <w:t>Ufficio della Provincia competente per la certificazione di cui alla legge 68/1999:</w:t>
      </w:r>
    </w:p>
    <w:p w:rsidR="009525AE" w:rsidRPr="006D18CE" w:rsidRDefault="009525AE" w:rsidP="00BE3DBC">
      <w:pPr>
        <w:autoSpaceDE w:val="0"/>
        <w:autoSpaceDN w:val="0"/>
        <w:adjustRightInd w:val="0"/>
        <w:rPr>
          <w:rFonts w:ascii="Gill Sans MT" w:hAnsi="Gill Sans MT" w:cs="Gill Sans MT"/>
          <w:sz w:val="22"/>
          <w:szCs w:val="22"/>
        </w:rPr>
      </w:pPr>
      <w:r w:rsidRPr="006D18CE">
        <w:rPr>
          <w:rFonts w:ascii="Gill Sans MT" w:hAnsi="Gill Sans MT" w:cs="Gill Sans MT"/>
          <w:sz w:val="22"/>
          <w:szCs w:val="22"/>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w:t>
      </w:r>
      <w:r>
        <w:rPr>
          <w:rFonts w:ascii="Gill Sans MT" w:hAnsi="Gill Sans MT" w:cs="Gill Sans MT"/>
          <w:sz w:val="22"/>
          <w:szCs w:val="22"/>
        </w:rPr>
        <w:t>_</w:t>
      </w:r>
      <w:r w:rsidRPr="006D18CE">
        <w:rPr>
          <w:rFonts w:ascii="Gill Sans MT" w:hAnsi="Gill Sans MT" w:cs="Gill Sans MT"/>
          <w:sz w:val="22"/>
          <w:szCs w:val="22"/>
        </w:rPr>
        <w:t>__________.</w:t>
      </w:r>
    </w:p>
    <w:p w:rsidR="009525AE" w:rsidRPr="006D18CE" w:rsidRDefault="009525AE" w:rsidP="00BE3DBC">
      <w:pPr>
        <w:spacing w:after="0"/>
        <w:rPr>
          <w:rFonts w:ascii="Gill Sans MT" w:hAnsi="Gill Sans MT" w:cs="Gill Sans MT"/>
          <w:b/>
          <w:bCs/>
          <w:sz w:val="22"/>
          <w:szCs w:val="22"/>
        </w:rPr>
      </w:pPr>
    </w:p>
    <w:p w:rsidR="009525AE" w:rsidRPr="006D18CE" w:rsidRDefault="009525AE" w:rsidP="00BE3DBC">
      <w:pPr>
        <w:pStyle w:val="Numerazioneperbuste"/>
        <w:numPr>
          <w:ilvl w:val="0"/>
          <w:numId w:val="0"/>
        </w:numPr>
        <w:spacing w:before="0" w:after="0"/>
        <w:rPr>
          <w:rFonts w:ascii="Gill Sans MT" w:hAnsi="Gill Sans MT" w:cs="Gill Sans MT"/>
          <w:sz w:val="22"/>
          <w:szCs w:val="22"/>
        </w:rPr>
      </w:pPr>
      <w:r w:rsidRPr="006D18CE">
        <w:rPr>
          <w:rFonts w:ascii="Gill Sans MT" w:hAnsi="Gill Sans MT" w:cs="Gill Sans MT"/>
          <w:sz w:val="22"/>
          <w:szCs w:val="22"/>
        </w:rPr>
        <w:t xml:space="preserve">__________________, lì ________ </w:t>
      </w:r>
    </w:p>
    <w:p w:rsidR="009525AE" w:rsidRPr="006D18CE" w:rsidRDefault="009525AE" w:rsidP="00BE3DBC">
      <w:pPr>
        <w:rPr>
          <w:rFonts w:ascii="Gill Sans MT" w:hAnsi="Gill Sans MT" w:cs="Gill Sans MT"/>
          <w:i/>
          <w:iCs/>
          <w:sz w:val="22"/>
          <w:szCs w:val="22"/>
        </w:rPr>
      </w:pPr>
      <w:r w:rsidRPr="006D18CE">
        <w:rPr>
          <w:rFonts w:ascii="Gill Sans MT" w:hAnsi="Gill Sans MT" w:cs="Gill Sans MT"/>
          <w:i/>
          <w:iCs/>
          <w:sz w:val="22"/>
          <w:szCs w:val="22"/>
        </w:rPr>
        <w:t>Il Documento deve essere firmato digitalmente</w:t>
      </w:r>
    </w:p>
    <w:p w:rsidR="009525AE" w:rsidRPr="006D18CE" w:rsidRDefault="009525AE" w:rsidP="008B133A">
      <w:pPr>
        <w:autoSpaceDE w:val="0"/>
        <w:autoSpaceDN w:val="0"/>
        <w:adjustRightInd w:val="0"/>
        <w:rPr>
          <w:rFonts w:ascii="Gill Sans MT" w:hAnsi="Gill Sans MT" w:cs="Gill Sans MT"/>
          <w:sz w:val="22"/>
          <w:szCs w:val="22"/>
        </w:rPr>
      </w:pPr>
    </w:p>
    <w:sectPr w:rsidR="009525AE" w:rsidRPr="006D18CE" w:rsidSect="000B567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AE" w:rsidRDefault="009525AE">
      <w:r>
        <w:separator/>
      </w:r>
    </w:p>
  </w:endnote>
  <w:endnote w:type="continuationSeparator" w:id="0">
    <w:p w:rsidR="009525AE" w:rsidRDefault="00952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Default="00952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Default="009525AE" w:rsidP="006454B6">
    <w:pPr>
      <w:pStyle w:val="Footer"/>
      <w:spacing w:before="0" w:after="0" w:line="240" w:lineRule="auto"/>
      <w:jc w:val="right"/>
    </w:pPr>
  </w:p>
  <w:p w:rsidR="009525AE" w:rsidRPr="003F22DD" w:rsidRDefault="009525AE" w:rsidP="006454B6">
    <w:pPr>
      <w:pStyle w:val="Footer"/>
      <w:spacing w:before="0" w:after="0" w:line="240" w:lineRule="auto"/>
      <w:jc w:val="right"/>
      <w:rPr>
        <w:rFonts w:ascii="Gill Sans MT" w:hAnsi="Gill Sans MT" w:cs="Gill Sans MT"/>
        <w:sz w:val="22"/>
        <w:szCs w:val="22"/>
      </w:rPr>
    </w:pPr>
    <w:r w:rsidRPr="003F22DD">
      <w:rPr>
        <w:rFonts w:ascii="Gill Sans MT" w:hAnsi="Gill Sans MT" w:cs="Gill Sans MT"/>
        <w:sz w:val="22"/>
        <w:szCs w:val="22"/>
      </w:rPr>
      <w:t xml:space="preserve">Pag. </w:t>
    </w:r>
    <w:r w:rsidRPr="003F22DD">
      <w:rPr>
        <w:rStyle w:val="PageNumber"/>
        <w:rFonts w:ascii="Gill Sans MT" w:hAnsi="Gill Sans MT" w:cs="Gill Sans MT"/>
        <w:sz w:val="22"/>
        <w:szCs w:val="22"/>
      </w:rPr>
      <w:fldChar w:fldCharType="begin"/>
    </w:r>
    <w:r w:rsidRPr="003F22DD">
      <w:rPr>
        <w:rStyle w:val="PageNumber"/>
        <w:rFonts w:ascii="Gill Sans MT" w:hAnsi="Gill Sans MT" w:cs="Gill Sans MT"/>
        <w:sz w:val="22"/>
        <w:szCs w:val="22"/>
      </w:rPr>
      <w:instrText xml:space="preserve"> PAGE </w:instrText>
    </w:r>
    <w:r w:rsidRPr="003F22DD">
      <w:rPr>
        <w:rStyle w:val="PageNumber"/>
        <w:rFonts w:ascii="Gill Sans MT" w:hAnsi="Gill Sans MT" w:cs="Gill Sans MT"/>
        <w:sz w:val="22"/>
        <w:szCs w:val="22"/>
      </w:rPr>
      <w:fldChar w:fldCharType="separate"/>
    </w:r>
    <w:r>
      <w:rPr>
        <w:rStyle w:val="PageNumber"/>
        <w:rFonts w:ascii="Gill Sans MT" w:hAnsi="Gill Sans MT" w:cs="Gill Sans MT"/>
        <w:noProof/>
        <w:sz w:val="22"/>
        <w:szCs w:val="22"/>
      </w:rPr>
      <w:t>10</w:t>
    </w:r>
    <w:r w:rsidRPr="003F22DD">
      <w:rPr>
        <w:rStyle w:val="PageNumber"/>
        <w:rFonts w:ascii="Gill Sans MT" w:hAnsi="Gill Sans MT" w:cs="Gill Sans MT"/>
        <w:sz w:val="22"/>
        <w:szCs w:val="22"/>
      </w:rPr>
      <w:fldChar w:fldCharType="end"/>
    </w:r>
    <w:r w:rsidRPr="003F22DD">
      <w:rPr>
        <w:rStyle w:val="PageNumber"/>
        <w:rFonts w:ascii="Gill Sans MT" w:hAnsi="Gill Sans MT" w:cs="Gill Sans MT"/>
        <w:sz w:val="22"/>
        <w:szCs w:val="22"/>
      </w:rPr>
      <w:t xml:space="preserve"> di </w:t>
    </w:r>
    <w:r w:rsidRPr="003F22DD">
      <w:rPr>
        <w:rStyle w:val="PageNumber"/>
        <w:rFonts w:ascii="Gill Sans MT" w:hAnsi="Gill Sans MT" w:cs="Gill Sans MT"/>
        <w:sz w:val="22"/>
        <w:szCs w:val="22"/>
      </w:rPr>
      <w:fldChar w:fldCharType="begin"/>
    </w:r>
    <w:r w:rsidRPr="003F22DD">
      <w:rPr>
        <w:rStyle w:val="PageNumber"/>
        <w:rFonts w:ascii="Gill Sans MT" w:hAnsi="Gill Sans MT" w:cs="Gill Sans MT"/>
        <w:sz w:val="22"/>
        <w:szCs w:val="22"/>
      </w:rPr>
      <w:instrText xml:space="preserve"> NUMPAGES </w:instrText>
    </w:r>
    <w:r w:rsidRPr="003F22DD">
      <w:rPr>
        <w:rStyle w:val="PageNumber"/>
        <w:rFonts w:ascii="Gill Sans MT" w:hAnsi="Gill Sans MT" w:cs="Gill Sans MT"/>
        <w:sz w:val="22"/>
        <w:szCs w:val="22"/>
      </w:rPr>
      <w:fldChar w:fldCharType="separate"/>
    </w:r>
    <w:r>
      <w:rPr>
        <w:rStyle w:val="PageNumber"/>
        <w:rFonts w:ascii="Gill Sans MT" w:hAnsi="Gill Sans MT" w:cs="Gill Sans MT"/>
        <w:noProof/>
        <w:sz w:val="22"/>
        <w:szCs w:val="22"/>
      </w:rPr>
      <w:t>9</w:t>
    </w:r>
    <w:r w:rsidRPr="003F22DD">
      <w:rPr>
        <w:rStyle w:val="PageNumber"/>
        <w:rFonts w:ascii="Gill Sans MT" w:hAnsi="Gill Sans MT" w:cs="Gill Sans MT"/>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Default="0095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AE" w:rsidRDefault="009525AE">
      <w:r>
        <w:separator/>
      </w:r>
    </w:p>
  </w:footnote>
  <w:footnote w:type="continuationSeparator" w:id="0">
    <w:p w:rsidR="009525AE" w:rsidRDefault="009525AE">
      <w:r>
        <w:continuationSeparator/>
      </w:r>
    </w:p>
  </w:footnote>
  <w:footnote w:id="1">
    <w:p w:rsidR="009525AE" w:rsidRDefault="009525AE" w:rsidP="004A744A">
      <w:pPr>
        <w:pStyle w:val="FootnoteText"/>
        <w:spacing w:after="0"/>
      </w:pPr>
      <w:r w:rsidRPr="0080114F">
        <w:rPr>
          <w:rFonts w:ascii="Gill Sans MT" w:hAnsi="Gill Sans MT" w:cs="Gill Sans MT"/>
          <w:sz w:val="18"/>
          <w:szCs w:val="18"/>
        </w:rPr>
        <w:footnoteRef/>
      </w:r>
      <w:r w:rsidRPr="0080114F">
        <w:rPr>
          <w:rFonts w:ascii="Gill Sans MT" w:hAnsi="Gill Sans MT" w:cs="Gill Sans MT"/>
          <w:sz w:val="18"/>
          <w:szCs w:val="18"/>
        </w:rPr>
        <w:t xml:space="preserve"> Cancellare tutte le dichiarazioni o dizioni/parti delle dichiarazioni che non interessano.</w:t>
      </w:r>
    </w:p>
  </w:footnote>
  <w:footnote w:id="2">
    <w:p w:rsidR="009525AE" w:rsidRDefault="009525AE" w:rsidP="00D82083">
      <w:pPr>
        <w:pStyle w:val="FootnoteText"/>
        <w:jc w:val="both"/>
      </w:pPr>
      <w:r w:rsidRPr="006D18CE">
        <w:rPr>
          <w:rStyle w:val="FootnoteReference"/>
          <w:rFonts w:ascii="Gill Sans MT" w:hAnsi="Gill Sans MT" w:cs="Gill Sans MT"/>
          <w:sz w:val="20"/>
          <w:szCs w:val="20"/>
        </w:rPr>
        <w:footnoteRef/>
      </w:r>
      <w:r w:rsidRPr="006D18CE">
        <w:rPr>
          <w:rFonts w:ascii="Gill Sans MT" w:hAnsi="Gill Sans MT" w:cs="Gill Sans MT"/>
        </w:rPr>
        <w:t xml:space="preserve"> Nelle</w:t>
      </w:r>
      <w:r w:rsidRPr="006D18CE">
        <w:rPr>
          <w:rFonts w:ascii="Gill Sans MT" w:hAnsi="Gill Sans MT" w:cs="Gill Sans MT"/>
          <w:color w:val="FF0000"/>
        </w:rPr>
        <w:t xml:space="preserve"> </w:t>
      </w:r>
      <w:r w:rsidRPr="006D18CE">
        <w:rPr>
          <w:rFonts w:ascii="Gill Sans MT" w:hAnsi="Gill Sans MT" w:cs="Gill Sans MT"/>
        </w:rPr>
        <w:t xml:space="preserve">ulteriori ipotesi di configurazione giuridica della Rete il dato deve essere desumibile dalla documentazione richiesta ed allegata.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Default="00952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Pr="00BC388F" w:rsidRDefault="009525AE" w:rsidP="00E647BB">
    <w:pPr>
      <w:pStyle w:val="Header"/>
      <w:tabs>
        <w:tab w:val="clear" w:pos="4819"/>
        <w:tab w:val="clear" w:pos="9638"/>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AE" w:rsidRDefault="00952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8"/>
    <w:multiLevelType w:val="singleLevel"/>
    <w:tmpl w:val="8848BD3C"/>
    <w:lvl w:ilvl="0">
      <w:start w:val="1"/>
      <w:numFmt w:val="decimal"/>
      <w:lvlText w:val="%1."/>
      <w:lvlJc w:val="left"/>
      <w:pPr>
        <w:tabs>
          <w:tab w:val="num" w:pos="360"/>
        </w:tabs>
        <w:ind w:left="360" w:hanging="360"/>
      </w:pPr>
    </w:lvl>
  </w:abstractNum>
  <w:abstractNum w:abstractNumId="2">
    <w:nsid w:val="00000008"/>
    <w:multiLevelType w:val="singleLevel"/>
    <w:tmpl w:val="72083F4E"/>
    <w:lvl w:ilvl="0">
      <w:start w:val="1"/>
      <w:numFmt w:val="decimal"/>
      <w:pStyle w:val="ListNumber"/>
      <w:lvlText w:val="%1)"/>
      <w:lvlJc w:val="left"/>
      <w:pPr>
        <w:tabs>
          <w:tab w:val="num" w:pos="720"/>
        </w:tabs>
        <w:ind w:left="720" w:hanging="360"/>
      </w:pPr>
      <w:rPr>
        <w:rFonts w:ascii="Times New Roman" w:hAnsi="Times New Roman" w:cs="Times New Roman" w:hint="default"/>
        <w:b w:val="0"/>
        <w:bCs w:val="0"/>
        <w:i w:val="0"/>
        <w:iCs w:val="0"/>
        <w:sz w:val="24"/>
        <w:szCs w:val="24"/>
      </w:rPr>
    </w:lvl>
  </w:abstractNum>
  <w:abstractNum w:abstractNumId="3">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bCs w:val="0"/>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b w:val="0"/>
        <w:bCs w:val="0"/>
        <w:i w:val="0"/>
        <w:iCs w:val="0"/>
        <w:sz w:val="24"/>
        <w:szCs w:val="24"/>
      </w:rPr>
    </w:lvl>
    <w:lvl w:ilvl="2">
      <w:start w:val="1"/>
      <w:numFmt w:val="decimal"/>
      <w:lvlText w:val="%1.%2.%3."/>
      <w:lvlJc w:val="left"/>
      <w:pPr>
        <w:ind w:left="1497" w:hanging="504"/>
      </w:pPr>
      <w:rPr>
        <w:rFonts w:ascii="Calibri" w:hAnsi="Calibri" w:cs="Calibri" w:hint="default"/>
        <w:b w:val="0"/>
        <w:bCs w:val="0"/>
        <w:i w:val="0"/>
        <w:iCs w:val="0"/>
        <w:strike w:val="0"/>
        <w:sz w:val="24"/>
        <w:szCs w:val="24"/>
      </w:rPr>
    </w:lvl>
    <w:lvl w:ilvl="3">
      <w:start w:val="1"/>
      <w:numFmt w:val="lowerLetter"/>
      <w:lvlText w:val="%4."/>
      <w:lvlJc w:val="left"/>
      <w:pPr>
        <w:ind w:left="932" w:hanging="648"/>
      </w:pPr>
      <w:rPr>
        <w:rFonts w:hint="default"/>
        <w:b w:val="0"/>
        <w:bCs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14CA4F6E"/>
    <w:multiLevelType w:val="hybridMultilevel"/>
    <w:tmpl w:val="C7466C30"/>
    <w:lvl w:ilvl="0" w:tplc="3EC6BB3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7A83B58"/>
    <w:multiLevelType w:val="hybridMultilevel"/>
    <w:tmpl w:val="D34C8BD4"/>
    <w:lvl w:ilvl="0" w:tplc="FFFFFFFF">
      <w:numFmt w:val="bullet"/>
      <w:lvlText w:val=""/>
      <w:lvlJc w:val="left"/>
      <w:pPr>
        <w:ind w:left="644" w:hanging="360"/>
      </w:pPr>
      <w:rPr>
        <w:rFonts w:ascii="Wingdings" w:eastAsia="Times New Roman" w:hAnsi="Wingdings" w:hint="default"/>
        <w:b/>
        <w:bCs/>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11">
    <w:nsid w:val="1B996FA6"/>
    <w:multiLevelType w:val="multilevel"/>
    <w:tmpl w:val="8D765E28"/>
    <w:lvl w:ilvl="0">
      <w:start w:val="1"/>
      <w:numFmt w:val="decimal"/>
      <w:lvlText w:val="%1."/>
      <w:lvlJc w:val="left"/>
      <w:pPr>
        <w:tabs>
          <w:tab w:val="num" w:pos="0"/>
        </w:tabs>
        <w:ind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0"/>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cs="Symbol" w:hint="default"/>
      </w:rPr>
    </w:lvl>
    <w:lvl w:ilvl="1" w:tplc="AC6AD964">
      <w:start w:val="1"/>
      <w:numFmt w:val="bullet"/>
      <w:lvlText w:val=""/>
      <w:lvlJc w:val="left"/>
      <w:pPr>
        <w:tabs>
          <w:tab w:val="num" w:pos="1174"/>
        </w:tabs>
        <w:ind w:left="1174" w:hanging="454"/>
      </w:pPr>
      <w:rPr>
        <w:rFonts w:ascii="Symbol" w:hAnsi="Symbol" w:cs="Symbo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3">
    <w:nsid w:val="1F007BD0"/>
    <w:multiLevelType w:val="hybridMultilevel"/>
    <w:tmpl w:val="B6D0F564"/>
    <w:lvl w:ilvl="0" w:tplc="C8446E06">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nsid w:val="24CE190E"/>
    <w:multiLevelType w:val="hybridMultilevel"/>
    <w:tmpl w:val="B8C879E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17">
      <w:start w:val="1"/>
      <w:numFmt w:val="lowerLetter"/>
      <w:lvlText w:val="%4)"/>
      <w:lvlJc w:val="left"/>
      <w:pPr>
        <w:ind w:left="720"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27693146"/>
    <w:multiLevelType w:val="multilevel"/>
    <w:tmpl w:val="5B5C4954"/>
    <w:lvl w:ilvl="0">
      <w:start w:val="1"/>
      <w:numFmt w:val="decimal"/>
      <w:pStyle w:val="Heading1"/>
      <w:lvlText w:val="%1."/>
      <w:lvlJc w:val="left"/>
      <w:pPr>
        <w:tabs>
          <w:tab w:val="num" w:pos="0"/>
        </w:tabs>
        <w:ind w:left="567" w:hanging="567"/>
      </w:pPr>
      <w:rPr>
        <w:rFonts w:hint="default"/>
        <w:b/>
        <w:bCs/>
        <w:sz w:val="22"/>
        <w:szCs w:val="22"/>
      </w:rPr>
    </w:lvl>
    <w:lvl w:ilvl="1">
      <w:start w:val="1"/>
      <w:numFmt w:val="decimal"/>
      <w:pStyle w:val="Heading2"/>
      <w:lvlText w:val="%1.%2"/>
      <w:lvlJc w:val="left"/>
      <w:pPr>
        <w:tabs>
          <w:tab w:val="num" w:pos="0"/>
        </w:tabs>
        <w:ind w:left="567" w:hanging="567"/>
      </w:pPr>
      <w:rPr>
        <w:rFonts w:hint="default"/>
        <w:b w:val="0"/>
        <w:bCs w:val="0"/>
        <w:i w:val="0"/>
        <w:iCs w:val="0"/>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D1178E"/>
    <w:multiLevelType w:val="hybridMultilevel"/>
    <w:tmpl w:val="952E8C28"/>
    <w:lvl w:ilvl="0" w:tplc="FFFFFFFF">
      <w:start w:val="1"/>
      <w:numFmt w:val="bullet"/>
      <w:lvlText w:val=""/>
      <w:lvlJc w:val="left"/>
      <w:pPr>
        <w:ind w:left="1429" w:hanging="360"/>
      </w:pPr>
      <w:rPr>
        <w:rFonts w:ascii="Symbol" w:hAnsi="Symbol" w:cs="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cs="Wingdings" w:hint="default"/>
      </w:rPr>
    </w:lvl>
    <w:lvl w:ilvl="3" w:tplc="FFFFFFFF" w:tentative="1">
      <w:start w:val="1"/>
      <w:numFmt w:val="bullet"/>
      <w:lvlText w:val=""/>
      <w:lvlJc w:val="left"/>
      <w:pPr>
        <w:ind w:left="3589" w:hanging="360"/>
      </w:pPr>
      <w:rPr>
        <w:rFonts w:ascii="Symbol" w:hAnsi="Symbol" w:cs="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cs="Wingdings" w:hint="default"/>
      </w:rPr>
    </w:lvl>
    <w:lvl w:ilvl="6" w:tplc="FFFFFFFF" w:tentative="1">
      <w:start w:val="1"/>
      <w:numFmt w:val="bullet"/>
      <w:lvlText w:val=""/>
      <w:lvlJc w:val="left"/>
      <w:pPr>
        <w:ind w:left="5749" w:hanging="360"/>
      </w:pPr>
      <w:rPr>
        <w:rFonts w:ascii="Symbol" w:hAnsi="Symbol" w:cs="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cs="Wingdings" w:hint="default"/>
      </w:rPr>
    </w:lvl>
  </w:abstractNum>
  <w:abstractNum w:abstractNumId="17">
    <w:nsid w:val="35996248"/>
    <w:multiLevelType w:val="hybridMultilevel"/>
    <w:tmpl w:val="C7EAF922"/>
    <w:name w:val="WW8Num9"/>
    <w:lvl w:ilvl="0" w:tplc="FFFFFFFF">
      <w:start w:val="1"/>
      <w:numFmt w:val="decimal"/>
      <w:lvlText w:val="%1)"/>
      <w:lvlJc w:val="left"/>
      <w:pPr>
        <w:tabs>
          <w:tab w:val="num" w:pos="360"/>
        </w:tabs>
        <w:ind w:left="360" w:hanging="360"/>
      </w:pPr>
      <w:rPr>
        <w:rFonts w:hint="default"/>
        <w:b w:val="0"/>
        <w:bCs w:val="0"/>
        <w:i w:val="0"/>
        <w:iCs w:val="0"/>
        <w:sz w:val="24"/>
        <w:szCs w:val="24"/>
      </w:rPr>
    </w:lvl>
    <w:lvl w:ilvl="1" w:tplc="FFFFFFFF">
      <w:start w:val="1"/>
      <w:numFmt w:val="lowerLetter"/>
      <w:lvlText w:val="%2)"/>
      <w:lvlJc w:val="left"/>
      <w:pPr>
        <w:tabs>
          <w:tab w:val="num" w:pos="720"/>
        </w:tabs>
        <w:ind w:left="720" w:hanging="360"/>
      </w:pPr>
      <w:rPr>
        <w:rFonts w:hint="default"/>
        <w:b w:val="0"/>
        <w:bCs w:val="0"/>
        <w:i w:val="0"/>
        <w:iCs w:val="0"/>
        <w:sz w:val="24"/>
        <w:szCs w:val="24"/>
      </w:rPr>
    </w:lvl>
    <w:lvl w:ilvl="2" w:tplc="FFFFFFFF">
      <w:start w:val="1"/>
      <w:numFmt w:val="bullet"/>
      <w:lvlText w:val=""/>
      <w:lvlJc w:val="left"/>
      <w:pPr>
        <w:tabs>
          <w:tab w:val="num" w:pos="1440"/>
        </w:tabs>
        <w:ind w:left="1440" w:hanging="180"/>
      </w:pPr>
      <w:rPr>
        <w:rFonts w:ascii="Symbol" w:hAnsi="Symbol" w:cs="Symbol"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8">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cs="Wingdings" w:hint="default"/>
      </w:rPr>
    </w:lvl>
    <w:lvl w:ilvl="3" w:tplc="04100001" w:tentative="1">
      <w:start w:val="1"/>
      <w:numFmt w:val="bullet"/>
      <w:lvlText w:val=""/>
      <w:lvlJc w:val="left"/>
      <w:pPr>
        <w:ind w:left="3594" w:hanging="360"/>
      </w:pPr>
      <w:rPr>
        <w:rFonts w:ascii="Symbol" w:hAnsi="Symbol" w:cs="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cs="Wingdings" w:hint="default"/>
      </w:rPr>
    </w:lvl>
    <w:lvl w:ilvl="6" w:tplc="04100001" w:tentative="1">
      <w:start w:val="1"/>
      <w:numFmt w:val="bullet"/>
      <w:lvlText w:val=""/>
      <w:lvlJc w:val="left"/>
      <w:pPr>
        <w:ind w:left="5754" w:hanging="360"/>
      </w:pPr>
      <w:rPr>
        <w:rFonts w:ascii="Symbol" w:hAnsi="Symbol" w:cs="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cs="Wingdings" w:hint="default"/>
      </w:rPr>
    </w:lvl>
  </w:abstractNum>
  <w:abstractNum w:abstractNumId="20">
    <w:nsid w:val="46C41468"/>
    <w:multiLevelType w:val="hybridMultilevel"/>
    <w:tmpl w:val="09CC1DB2"/>
    <w:lvl w:ilvl="0" w:tplc="FFFFFFFF">
      <w:numFmt w:val="bullet"/>
      <w:lvlText w:val=""/>
      <w:lvlJc w:val="left"/>
      <w:pPr>
        <w:ind w:left="1080" w:hanging="360"/>
      </w:pPr>
      <w:rPr>
        <w:rFonts w:ascii="Wingdings" w:eastAsia="Times New Roman" w:hAnsi="Wingdings" w:hint="default"/>
        <w:b/>
        <w:bCs/>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cs="Wingdings" w:hint="default"/>
      </w:rPr>
    </w:lvl>
    <w:lvl w:ilvl="3" w:tplc="0410000F" w:tentative="1">
      <w:start w:val="1"/>
      <w:numFmt w:val="bullet"/>
      <w:lvlText w:val=""/>
      <w:lvlJc w:val="left"/>
      <w:pPr>
        <w:ind w:left="3240" w:hanging="360"/>
      </w:pPr>
      <w:rPr>
        <w:rFonts w:ascii="Symbol" w:hAnsi="Symbol" w:cs="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cs="Wingdings" w:hint="default"/>
      </w:rPr>
    </w:lvl>
    <w:lvl w:ilvl="6" w:tplc="0410000F" w:tentative="1">
      <w:start w:val="1"/>
      <w:numFmt w:val="bullet"/>
      <w:lvlText w:val=""/>
      <w:lvlJc w:val="left"/>
      <w:pPr>
        <w:ind w:left="5400" w:hanging="360"/>
      </w:pPr>
      <w:rPr>
        <w:rFonts w:ascii="Symbol" w:hAnsi="Symbol" w:cs="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cs="Wingdings" w:hint="default"/>
      </w:rPr>
    </w:lvl>
  </w:abstractNum>
  <w:abstractNum w:abstractNumId="21">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cs="Wingdings" w:hint="default"/>
      </w:rPr>
    </w:lvl>
    <w:lvl w:ilvl="3" w:tplc="04100001" w:tentative="1">
      <w:start w:val="1"/>
      <w:numFmt w:val="bullet"/>
      <w:lvlText w:val=""/>
      <w:lvlJc w:val="left"/>
      <w:pPr>
        <w:ind w:left="3594" w:hanging="360"/>
      </w:pPr>
      <w:rPr>
        <w:rFonts w:ascii="Symbol" w:hAnsi="Symbol" w:cs="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cs="Wingdings" w:hint="default"/>
      </w:rPr>
    </w:lvl>
    <w:lvl w:ilvl="6" w:tplc="04100001" w:tentative="1">
      <w:start w:val="1"/>
      <w:numFmt w:val="bullet"/>
      <w:lvlText w:val=""/>
      <w:lvlJc w:val="left"/>
      <w:pPr>
        <w:ind w:left="5754" w:hanging="360"/>
      </w:pPr>
      <w:rPr>
        <w:rFonts w:ascii="Symbol" w:hAnsi="Symbol" w:cs="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cs="Wingdings" w:hint="default"/>
      </w:rPr>
    </w:lvl>
  </w:abstractNum>
  <w:abstractNum w:abstractNumId="22">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5D3A5567"/>
    <w:multiLevelType w:val="hybridMultilevel"/>
    <w:tmpl w:val="1B528FC2"/>
    <w:lvl w:ilvl="0" w:tplc="75A0DFFE">
      <w:start w:val="2"/>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4">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5">
    <w:nsid w:val="67AE5ACE"/>
    <w:multiLevelType w:val="hybridMultilevel"/>
    <w:tmpl w:val="CC92A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C205CED"/>
    <w:multiLevelType w:val="hybridMultilevel"/>
    <w:tmpl w:val="5D145CA0"/>
    <w:lvl w:ilvl="0" w:tplc="76529DEC">
      <w:start w:val="10"/>
      <w:numFmt w:val="decimal"/>
      <w:lvlText w:val="%1)"/>
      <w:lvlJc w:val="left"/>
      <w:pPr>
        <w:tabs>
          <w:tab w:val="num" w:pos="1778"/>
        </w:tabs>
        <w:ind w:left="1778" w:hanging="360"/>
      </w:pPr>
      <w:rPr>
        <w:rFonts w:hint="default"/>
        <w:b w:val="0"/>
        <w:bCs w:val="0"/>
        <w:i w:val="0"/>
        <w:iCs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7E1A0206"/>
    <w:multiLevelType w:val="hybridMultilevel"/>
    <w:tmpl w:val="3384A34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1"/>
  </w:num>
  <w:num w:numId="3">
    <w:abstractNumId w:val="11"/>
  </w:num>
  <w:num w:numId="4">
    <w:abstractNumId w:val="5"/>
  </w:num>
  <w:num w:numId="5">
    <w:abstractNumId w:val="8"/>
  </w:num>
  <w:num w:numId="6">
    <w:abstractNumId w:val="15"/>
  </w:num>
  <w:num w:numId="7">
    <w:abstractNumId w:val="27"/>
  </w:num>
  <w:num w:numId="8">
    <w:abstractNumId w:val="18"/>
  </w:num>
  <w:num w:numId="9">
    <w:abstractNumId w:val="12"/>
  </w:num>
  <w:num w:numId="10">
    <w:abstractNumId w:val="6"/>
  </w:num>
  <w:num w:numId="11">
    <w:abstractNumId w:val="2"/>
  </w:num>
  <w:num w:numId="12">
    <w:abstractNumId w:val="0"/>
  </w:num>
  <w:num w:numId="13">
    <w:abstractNumId w:val="24"/>
  </w:num>
  <w:num w:numId="14">
    <w:abstractNumId w:val="10"/>
  </w:num>
  <w:num w:numId="15">
    <w:abstractNumId w:val="22"/>
  </w:num>
  <w:num w:numId="16">
    <w:abstractNumId w:val="17"/>
  </w:num>
  <w:num w:numId="17">
    <w:abstractNumId w:val="3"/>
  </w:num>
  <w:num w:numId="18">
    <w:abstractNumId w:val="9"/>
  </w:num>
  <w:num w:numId="19">
    <w:abstractNumId w:val="28"/>
  </w:num>
  <w:num w:numId="20">
    <w:abstractNumId w:val="25"/>
  </w:num>
  <w:num w:numId="21">
    <w:abstractNumId w:val="16"/>
  </w:num>
  <w:num w:numId="22">
    <w:abstractNumId w:val="20"/>
  </w:num>
  <w:num w:numId="23">
    <w:abstractNumId w:val="7"/>
  </w:num>
  <w:num w:numId="24">
    <w:abstractNumId w:val="13"/>
  </w:num>
  <w:num w:numId="25">
    <w:abstractNumId w:val="14"/>
  </w:num>
  <w:num w:numId="26">
    <w:abstractNumId w:val="4"/>
  </w:num>
  <w:num w:numId="27">
    <w:abstractNumId w:val="23"/>
  </w:num>
  <w:num w:numId="28">
    <w:abstractNumId w:val="21"/>
  </w:num>
  <w:num w:numId="29">
    <w:abstractNumId w:val="1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68C"/>
    <w:rsid w:val="00000CB7"/>
    <w:rsid w:val="000016A3"/>
    <w:rsid w:val="0000297F"/>
    <w:rsid w:val="0000534C"/>
    <w:rsid w:val="000063BA"/>
    <w:rsid w:val="00006B40"/>
    <w:rsid w:val="000126E8"/>
    <w:rsid w:val="00012E63"/>
    <w:rsid w:val="00013055"/>
    <w:rsid w:val="000132C9"/>
    <w:rsid w:val="00013371"/>
    <w:rsid w:val="000140AB"/>
    <w:rsid w:val="00015CBB"/>
    <w:rsid w:val="00016039"/>
    <w:rsid w:val="0002018C"/>
    <w:rsid w:val="000203D8"/>
    <w:rsid w:val="000208C1"/>
    <w:rsid w:val="00021DB2"/>
    <w:rsid w:val="00022122"/>
    <w:rsid w:val="00023E33"/>
    <w:rsid w:val="0002518B"/>
    <w:rsid w:val="00025491"/>
    <w:rsid w:val="00025F9E"/>
    <w:rsid w:val="0002661D"/>
    <w:rsid w:val="000267E6"/>
    <w:rsid w:val="0002731C"/>
    <w:rsid w:val="00027593"/>
    <w:rsid w:val="0003319D"/>
    <w:rsid w:val="00033E7F"/>
    <w:rsid w:val="0003501A"/>
    <w:rsid w:val="00035C02"/>
    <w:rsid w:val="00040068"/>
    <w:rsid w:val="000425A0"/>
    <w:rsid w:val="00045BD2"/>
    <w:rsid w:val="00046164"/>
    <w:rsid w:val="00051A6A"/>
    <w:rsid w:val="00052736"/>
    <w:rsid w:val="00054718"/>
    <w:rsid w:val="000568BF"/>
    <w:rsid w:val="00056982"/>
    <w:rsid w:val="00057144"/>
    <w:rsid w:val="0005734E"/>
    <w:rsid w:val="00063339"/>
    <w:rsid w:val="000642AC"/>
    <w:rsid w:val="00064514"/>
    <w:rsid w:val="00070432"/>
    <w:rsid w:val="0007055D"/>
    <w:rsid w:val="000713B8"/>
    <w:rsid w:val="00072942"/>
    <w:rsid w:val="00072DEE"/>
    <w:rsid w:val="00076A13"/>
    <w:rsid w:val="000774B6"/>
    <w:rsid w:val="000802F2"/>
    <w:rsid w:val="000829FB"/>
    <w:rsid w:val="000834D6"/>
    <w:rsid w:val="00085B65"/>
    <w:rsid w:val="00087044"/>
    <w:rsid w:val="00090550"/>
    <w:rsid w:val="00091583"/>
    <w:rsid w:val="00092C80"/>
    <w:rsid w:val="0009357B"/>
    <w:rsid w:val="000944CA"/>
    <w:rsid w:val="000954DC"/>
    <w:rsid w:val="000963D7"/>
    <w:rsid w:val="0009773D"/>
    <w:rsid w:val="000A0397"/>
    <w:rsid w:val="000A1ABE"/>
    <w:rsid w:val="000A6AA5"/>
    <w:rsid w:val="000A7183"/>
    <w:rsid w:val="000B0BD5"/>
    <w:rsid w:val="000B16DE"/>
    <w:rsid w:val="000B17A8"/>
    <w:rsid w:val="000B18DA"/>
    <w:rsid w:val="000B2E68"/>
    <w:rsid w:val="000B3AE7"/>
    <w:rsid w:val="000B40FE"/>
    <w:rsid w:val="000B567F"/>
    <w:rsid w:val="000C1520"/>
    <w:rsid w:val="000C3BBB"/>
    <w:rsid w:val="000C4A9A"/>
    <w:rsid w:val="000C6A39"/>
    <w:rsid w:val="000D10AD"/>
    <w:rsid w:val="000D15CC"/>
    <w:rsid w:val="000D4057"/>
    <w:rsid w:val="000D430B"/>
    <w:rsid w:val="000D4318"/>
    <w:rsid w:val="000D64BE"/>
    <w:rsid w:val="000D679C"/>
    <w:rsid w:val="000D75A2"/>
    <w:rsid w:val="000D7DD8"/>
    <w:rsid w:val="000E062D"/>
    <w:rsid w:val="000E2A6D"/>
    <w:rsid w:val="000E3D55"/>
    <w:rsid w:val="000E3FC5"/>
    <w:rsid w:val="000E6CCD"/>
    <w:rsid w:val="000E6FFC"/>
    <w:rsid w:val="000E709C"/>
    <w:rsid w:val="000E7170"/>
    <w:rsid w:val="000F1E49"/>
    <w:rsid w:val="000F40F1"/>
    <w:rsid w:val="00102438"/>
    <w:rsid w:val="00102C4B"/>
    <w:rsid w:val="0010471A"/>
    <w:rsid w:val="00107FE0"/>
    <w:rsid w:val="00112659"/>
    <w:rsid w:val="0011591A"/>
    <w:rsid w:val="00115D89"/>
    <w:rsid w:val="001176A6"/>
    <w:rsid w:val="00117F9F"/>
    <w:rsid w:val="00122885"/>
    <w:rsid w:val="00122F74"/>
    <w:rsid w:val="001247F5"/>
    <w:rsid w:val="0012568C"/>
    <w:rsid w:val="00125797"/>
    <w:rsid w:val="001257B2"/>
    <w:rsid w:val="00125EE3"/>
    <w:rsid w:val="001304D8"/>
    <w:rsid w:val="00133AA0"/>
    <w:rsid w:val="001344AE"/>
    <w:rsid w:val="001346B6"/>
    <w:rsid w:val="00134A46"/>
    <w:rsid w:val="00135B1B"/>
    <w:rsid w:val="001427AC"/>
    <w:rsid w:val="00142AFC"/>
    <w:rsid w:val="00146333"/>
    <w:rsid w:val="00146525"/>
    <w:rsid w:val="001474BE"/>
    <w:rsid w:val="00147797"/>
    <w:rsid w:val="001522AF"/>
    <w:rsid w:val="001531BA"/>
    <w:rsid w:val="00154B48"/>
    <w:rsid w:val="00155168"/>
    <w:rsid w:val="00155992"/>
    <w:rsid w:val="00156934"/>
    <w:rsid w:val="0016088D"/>
    <w:rsid w:val="00160E9B"/>
    <w:rsid w:val="00163717"/>
    <w:rsid w:val="00165736"/>
    <w:rsid w:val="00167192"/>
    <w:rsid w:val="001710B9"/>
    <w:rsid w:val="001745C1"/>
    <w:rsid w:val="0017533B"/>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A0A9C"/>
    <w:rsid w:val="001A1A82"/>
    <w:rsid w:val="001A1F94"/>
    <w:rsid w:val="001A4347"/>
    <w:rsid w:val="001A5218"/>
    <w:rsid w:val="001A7DD4"/>
    <w:rsid w:val="001B0761"/>
    <w:rsid w:val="001B1D62"/>
    <w:rsid w:val="001B1E60"/>
    <w:rsid w:val="001B4EDF"/>
    <w:rsid w:val="001B5E7F"/>
    <w:rsid w:val="001C00DC"/>
    <w:rsid w:val="001C0C4A"/>
    <w:rsid w:val="001C0D45"/>
    <w:rsid w:val="001C197A"/>
    <w:rsid w:val="001C1CC2"/>
    <w:rsid w:val="001C393B"/>
    <w:rsid w:val="001C68A1"/>
    <w:rsid w:val="001C7AE7"/>
    <w:rsid w:val="001D31F2"/>
    <w:rsid w:val="001D3DB4"/>
    <w:rsid w:val="001D4B55"/>
    <w:rsid w:val="001D6390"/>
    <w:rsid w:val="001D7BC0"/>
    <w:rsid w:val="001E0009"/>
    <w:rsid w:val="001E02B2"/>
    <w:rsid w:val="001E111C"/>
    <w:rsid w:val="001E1799"/>
    <w:rsid w:val="001E3BAB"/>
    <w:rsid w:val="001E4A0B"/>
    <w:rsid w:val="001E4B83"/>
    <w:rsid w:val="001E5B54"/>
    <w:rsid w:val="001F2C61"/>
    <w:rsid w:val="001F4C49"/>
    <w:rsid w:val="001F5084"/>
    <w:rsid w:val="001F608C"/>
    <w:rsid w:val="001F66BF"/>
    <w:rsid w:val="001F6F31"/>
    <w:rsid w:val="001F7BDF"/>
    <w:rsid w:val="00200888"/>
    <w:rsid w:val="00200BF0"/>
    <w:rsid w:val="00202085"/>
    <w:rsid w:val="00202CF9"/>
    <w:rsid w:val="00207F3E"/>
    <w:rsid w:val="002121B1"/>
    <w:rsid w:val="00215766"/>
    <w:rsid w:val="00215A62"/>
    <w:rsid w:val="002179C7"/>
    <w:rsid w:val="00222276"/>
    <w:rsid w:val="00222548"/>
    <w:rsid w:val="00223735"/>
    <w:rsid w:val="0022404E"/>
    <w:rsid w:val="002249F7"/>
    <w:rsid w:val="00225EA6"/>
    <w:rsid w:val="00225F39"/>
    <w:rsid w:val="00225F6B"/>
    <w:rsid w:val="0022715D"/>
    <w:rsid w:val="00231670"/>
    <w:rsid w:val="0023240D"/>
    <w:rsid w:val="002401B3"/>
    <w:rsid w:val="0024023F"/>
    <w:rsid w:val="002408CB"/>
    <w:rsid w:val="00240E25"/>
    <w:rsid w:val="00244176"/>
    <w:rsid w:val="002465F7"/>
    <w:rsid w:val="002475B4"/>
    <w:rsid w:val="00253343"/>
    <w:rsid w:val="00253F01"/>
    <w:rsid w:val="00254F91"/>
    <w:rsid w:val="0025588D"/>
    <w:rsid w:val="00255CBC"/>
    <w:rsid w:val="00256A68"/>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B47"/>
    <w:rsid w:val="0028356E"/>
    <w:rsid w:val="00283A02"/>
    <w:rsid w:val="00284A1E"/>
    <w:rsid w:val="00286C34"/>
    <w:rsid w:val="00287271"/>
    <w:rsid w:val="00287441"/>
    <w:rsid w:val="002876CE"/>
    <w:rsid w:val="0028791F"/>
    <w:rsid w:val="00287B34"/>
    <w:rsid w:val="00292332"/>
    <w:rsid w:val="00293B22"/>
    <w:rsid w:val="002955A9"/>
    <w:rsid w:val="00295AC6"/>
    <w:rsid w:val="00296C7F"/>
    <w:rsid w:val="00297A09"/>
    <w:rsid w:val="002A024B"/>
    <w:rsid w:val="002A31CD"/>
    <w:rsid w:val="002A4197"/>
    <w:rsid w:val="002B0341"/>
    <w:rsid w:val="002B1925"/>
    <w:rsid w:val="002B1CCE"/>
    <w:rsid w:val="002B1DCA"/>
    <w:rsid w:val="002B244E"/>
    <w:rsid w:val="002B5AAD"/>
    <w:rsid w:val="002B5B02"/>
    <w:rsid w:val="002B5CDE"/>
    <w:rsid w:val="002B63E4"/>
    <w:rsid w:val="002C3B67"/>
    <w:rsid w:val="002C7F5F"/>
    <w:rsid w:val="002D0765"/>
    <w:rsid w:val="002D18D2"/>
    <w:rsid w:val="002D3923"/>
    <w:rsid w:val="002D3F74"/>
    <w:rsid w:val="002D46F9"/>
    <w:rsid w:val="002D61BD"/>
    <w:rsid w:val="002E0DE8"/>
    <w:rsid w:val="002E1493"/>
    <w:rsid w:val="002E16E3"/>
    <w:rsid w:val="002E3B1E"/>
    <w:rsid w:val="002E4354"/>
    <w:rsid w:val="002E5454"/>
    <w:rsid w:val="002E574C"/>
    <w:rsid w:val="002E5DA9"/>
    <w:rsid w:val="002E617C"/>
    <w:rsid w:val="002E6FDA"/>
    <w:rsid w:val="002E751F"/>
    <w:rsid w:val="002F0FD8"/>
    <w:rsid w:val="002F286D"/>
    <w:rsid w:val="002F51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40430"/>
    <w:rsid w:val="00340A7F"/>
    <w:rsid w:val="003442AD"/>
    <w:rsid w:val="0034579C"/>
    <w:rsid w:val="00346841"/>
    <w:rsid w:val="00346D1A"/>
    <w:rsid w:val="00350ED5"/>
    <w:rsid w:val="00351202"/>
    <w:rsid w:val="00355783"/>
    <w:rsid w:val="00357D2D"/>
    <w:rsid w:val="003611A5"/>
    <w:rsid w:val="00367B57"/>
    <w:rsid w:val="00370F6F"/>
    <w:rsid w:val="00383AA6"/>
    <w:rsid w:val="0038421E"/>
    <w:rsid w:val="00387B93"/>
    <w:rsid w:val="0039570D"/>
    <w:rsid w:val="00396468"/>
    <w:rsid w:val="00397C53"/>
    <w:rsid w:val="003A0693"/>
    <w:rsid w:val="003A1456"/>
    <w:rsid w:val="003A1640"/>
    <w:rsid w:val="003A18D2"/>
    <w:rsid w:val="003A1D6C"/>
    <w:rsid w:val="003A2447"/>
    <w:rsid w:val="003A3A55"/>
    <w:rsid w:val="003A6B44"/>
    <w:rsid w:val="003A70B1"/>
    <w:rsid w:val="003B17C6"/>
    <w:rsid w:val="003B1BE5"/>
    <w:rsid w:val="003B1F0C"/>
    <w:rsid w:val="003B2148"/>
    <w:rsid w:val="003B26ED"/>
    <w:rsid w:val="003B2709"/>
    <w:rsid w:val="003B5BD5"/>
    <w:rsid w:val="003B75B2"/>
    <w:rsid w:val="003B79B5"/>
    <w:rsid w:val="003C77C3"/>
    <w:rsid w:val="003D0DFA"/>
    <w:rsid w:val="003D1290"/>
    <w:rsid w:val="003D12BC"/>
    <w:rsid w:val="003D1C7C"/>
    <w:rsid w:val="003D1D1D"/>
    <w:rsid w:val="003D4622"/>
    <w:rsid w:val="003D518E"/>
    <w:rsid w:val="003D59C6"/>
    <w:rsid w:val="003D7980"/>
    <w:rsid w:val="003E0C35"/>
    <w:rsid w:val="003E2735"/>
    <w:rsid w:val="003E29FF"/>
    <w:rsid w:val="003E41B2"/>
    <w:rsid w:val="003E475A"/>
    <w:rsid w:val="003E74BC"/>
    <w:rsid w:val="003F22DD"/>
    <w:rsid w:val="003F46C0"/>
    <w:rsid w:val="003F492F"/>
    <w:rsid w:val="0040068C"/>
    <w:rsid w:val="00401936"/>
    <w:rsid w:val="00401E69"/>
    <w:rsid w:val="004026EC"/>
    <w:rsid w:val="0040514F"/>
    <w:rsid w:val="0040784D"/>
    <w:rsid w:val="00410320"/>
    <w:rsid w:val="004116A2"/>
    <w:rsid w:val="00411DB8"/>
    <w:rsid w:val="00413374"/>
    <w:rsid w:val="0041524B"/>
    <w:rsid w:val="0041538E"/>
    <w:rsid w:val="00417987"/>
    <w:rsid w:val="00420589"/>
    <w:rsid w:val="0042387A"/>
    <w:rsid w:val="00424869"/>
    <w:rsid w:val="00427CC9"/>
    <w:rsid w:val="0043486F"/>
    <w:rsid w:val="00437F14"/>
    <w:rsid w:val="0044479F"/>
    <w:rsid w:val="004449F0"/>
    <w:rsid w:val="00444EAE"/>
    <w:rsid w:val="0044510C"/>
    <w:rsid w:val="004508CF"/>
    <w:rsid w:val="00451228"/>
    <w:rsid w:val="004516AD"/>
    <w:rsid w:val="00451D9B"/>
    <w:rsid w:val="0045234B"/>
    <w:rsid w:val="00453F81"/>
    <w:rsid w:val="00455142"/>
    <w:rsid w:val="00455FD0"/>
    <w:rsid w:val="004564C3"/>
    <w:rsid w:val="00457D69"/>
    <w:rsid w:val="004607DD"/>
    <w:rsid w:val="004635A0"/>
    <w:rsid w:val="00463C35"/>
    <w:rsid w:val="00465210"/>
    <w:rsid w:val="00471A46"/>
    <w:rsid w:val="00472B44"/>
    <w:rsid w:val="00475E6B"/>
    <w:rsid w:val="00476B20"/>
    <w:rsid w:val="00476D25"/>
    <w:rsid w:val="00477A5A"/>
    <w:rsid w:val="00477BF8"/>
    <w:rsid w:val="00482902"/>
    <w:rsid w:val="00483343"/>
    <w:rsid w:val="00484733"/>
    <w:rsid w:val="00484CBC"/>
    <w:rsid w:val="00485E65"/>
    <w:rsid w:val="00486A11"/>
    <w:rsid w:val="00487359"/>
    <w:rsid w:val="004875D5"/>
    <w:rsid w:val="00491F6A"/>
    <w:rsid w:val="004946CC"/>
    <w:rsid w:val="004A42E2"/>
    <w:rsid w:val="004A4840"/>
    <w:rsid w:val="004A589E"/>
    <w:rsid w:val="004A5B58"/>
    <w:rsid w:val="004A744A"/>
    <w:rsid w:val="004A7660"/>
    <w:rsid w:val="004B1556"/>
    <w:rsid w:val="004B17E0"/>
    <w:rsid w:val="004B598A"/>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45E0"/>
    <w:rsid w:val="004E4D49"/>
    <w:rsid w:val="004E71EC"/>
    <w:rsid w:val="004E7DA3"/>
    <w:rsid w:val="004E7EFE"/>
    <w:rsid w:val="004F1B75"/>
    <w:rsid w:val="004F2D13"/>
    <w:rsid w:val="004F2DE9"/>
    <w:rsid w:val="004F2FF4"/>
    <w:rsid w:val="004F5420"/>
    <w:rsid w:val="004F58DF"/>
    <w:rsid w:val="004F5EBE"/>
    <w:rsid w:val="004F6379"/>
    <w:rsid w:val="004F7BE5"/>
    <w:rsid w:val="00501A75"/>
    <w:rsid w:val="00503ED3"/>
    <w:rsid w:val="00510287"/>
    <w:rsid w:val="00511183"/>
    <w:rsid w:val="00512358"/>
    <w:rsid w:val="00514E3C"/>
    <w:rsid w:val="0052143A"/>
    <w:rsid w:val="005222D0"/>
    <w:rsid w:val="00522B2D"/>
    <w:rsid w:val="005252C2"/>
    <w:rsid w:val="00526141"/>
    <w:rsid w:val="00526CD5"/>
    <w:rsid w:val="005350E8"/>
    <w:rsid w:val="0053576D"/>
    <w:rsid w:val="005365E2"/>
    <w:rsid w:val="00540826"/>
    <w:rsid w:val="00542048"/>
    <w:rsid w:val="00544B75"/>
    <w:rsid w:val="0054568E"/>
    <w:rsid w:val="00546DB1"/>
    <w:rsid w:val="00547B4E"/>
    <w:rsid w:val="005513A5"/>
    <w:rsid w:val="00554F31"/>
    <w:rsid w:val="00556E28"/>
    <w:rsid w:val="00556FC5"/>
    <w:rsid w:val="00563521"/>
    <w:rsid w:val="0056493F"/>
    <w:rsid w:val="00564EB4"/>
    <w:rsid w:val="0057100F"/>
    <w:rsid w:val="00572E15"/>
    <w:rsid w:val="00576435"/>
    <w:rsid w:val="00576732"/>
    <w:rsid w:val="00581F41"/>
    <w:rsid w:val="00587503"/>
    <w:rsid w:val="0058796D"/>
    <w:rsid w:val="0059098E"/>
    <w:rsid w:val="00590BB6"/>
    <w:rsid w:val="005927AA"/>
    <w:rsid w:val="00593610"/>
    <w:rsid w:val="00594BEA"/>
    <w:rsid w:val="005958C1"/>
    <w:rsid w:val="005961A5"/>
    <w:rsid w:val="0059715D"/>
    <w:rsid w:val="005A057C"/>
    <w:rsid w:val="005A11C2"/>
    <w:rsid w:val="005A1AAF"/>
    <w:rsid w:val="005A21E0"/>
    <w:rsid w:val="005A6B8B"/>
    <w:rsid w:val="005A73BC"/>
    <w:rsid w:val="005B2E10"/>
    <w:rsid w:val="005B32CB"/>
    <w:rsid w:val="005B3829"/>
    <w:rsid w:val="005B56C1"/>
    <w:rsid w:val="005B69E1"/>
    <w:rsid w:val="005B7120"/>
    <w:rsid w:val="005B74F1"/>
    <w:rsid w:val="005B7596"/>
    <w:rsid w:val="005C087D"/>
    <w:rsid w:val="005C16F0"/>
    <w:rsid w:val="005C1F93"/>
    <w:rsid w:val="005C421A"/>
    <w:rsid w:val="005C4628"/>
    <w:rsid w:val="005C51AA"/>
    <w:rsid w:val="005C619B"/>
    <w:rsid w:val="005C679F"/>
    <w:rsid w:val="005D053B"/>
    <w:rsid w:val="005D1D2F"/>
    <w:rsid w:val="005D443A"/>
    <w:rsid w:val="005D6BF9"/>
    <w:rsid w:val="005E1609"/>
    <w:rsid w:val="005E6748"/>
    <w:rsid w:val="005E7644"/>
    <w:rsid w:val="005F1D1A"/>
    <w:rsid w:val="0060072B"/>
    <w:rsid w:val="0060452E"/>
    <w:rsid w:val="00604EA4"/>
    <w:rsid w:val="00606F49"/>
    <w:rsid w:val="00607664"/>
    <w:rsid w:val="00610830"/>
    <w:rsid w:val="00610F85"/>
    <w:rsid w:val="00612BE8"/>
    <w:rsid w:val="00613B5E"/>
    <w:rsid w:val="00615C15"/>
    <w:rsid w:val="00616E3B"/>
    <w:rsid w:val="00617467"/>
    <w:rsid w:val="00620324"/>
    <w:rsid w:val="0062289A"/>
    <w:rsid w:val="00622E56"/>
    <w:rsid w:val="00624612"/>
    <w:rsid w:val="00624E74"/>
    <w:rsid w:val="00625DD7"/>
    <w:rsid w:val="00630A84"/>
    <w:rsid w:val="00631681"/>
    <w:rsid w:val="006346DA"/>
    <w:rsid w:val="006347CC"/>
    <w:rsid w:val="0063559C"/>
    <w:rsid w:val="00643DA9"/>
    <w:rsid w:val="00644D7C"/>
    <w:rsid w:val="0064524F"/>
    <w:rsid w:val="006454B6"/>
    <w:rsid w:val="006508B8"/>
    <w:rsid w:val="006510D2"/>
    <w:rsid w:val="00653ECF"/>
    <w:rsid w:val="0065534B"/>
    <w:rsid w:val="00656038"/>
    <w:rsid w:val="00660278"/>
    <w:rsid w:val="00660509"/>
    <w:rsid w:val="006607E7"/>
    <w:rsid w:val="00661526"/>
    <w:rsid w:val="00663BFD"/>
    <w:rsid w:val="0066479B"/>
    <w:rsid w:val="00664B35"/>
    <w:rsid w:val="00665FEE"/>
    <w:rsid w:val="0067057D"/>
    <w:rsid w:val="00673A81"/>
    <w:rsid w:val="00673B60"/>
    <w:rsid w:val="00673EFC"/>
    <w:rsid w:val="00673FF7"/>
    <w:rsid w:val="00675A1A"/>
    <w:rsid w:val="0067777D"/>
    <w:rsid w:val="00681EF5"/>
    <w:rsid w:val="00683B55"/>
    <w:rsid w:val="0068435E"/>
    <w:rsid w:val="00684A51"/>
    <w:rsid w:val="00685B05"/>
    <w:rsid w:val="006907A5"/>
    <w:rsid w:val="006925FB"/>
    <w:rsid w:val="00696702"/>
    <w:rsid w:val="00697BB4"/>
    <w:rsid w:val="006A2075"/>
    <w:rsid w:val="006A331D"/>
    <w:rsid w:val="006A6853"/>
    <w:rsid w:val="006A7E23"/>
    <w:rsid w:val="006B0B14"/>
    <w:rsid w:val="006B172D"/>
    <w:rsid w:val="006B2037"/>
    <w:rsid w:val="006B639C"/>
    <w:rsid w:val="006B6846"/>
    <w:rsid w:val="006B71C9"/>
    <w:rsid w:val="006C0220"/>
    <w:rsid w:val="006C2084"/>
    <w:rsid w:val="006C23A0"/>
    <w:rsid w:val="006C4CFA"/>
    <w:rsid w:val="006C4D71"/>
    <w:rsid w:val="006D0A4A"/>
    <w:rsid w:val="006D18CE"/>
    <w:rsid w:val="006D1F37"/>
    <w:rsid w:val="006D343D"/>
    <w:rsid w:val="006D3A86"/>
    <w:rsid w:val="006D3B06"/>
    <w:rsid w:val="006D59C9"/>
    <w:rsid w:val="006D6A03"/>
    <w:rsid w:val="006D6BAA"/>
    <w:rsid w:val="006E16F5"/>
    <w:rsid w:val="006E5E16"/>
    <w:rsid w:val="006E6F90"/>
    <w:rsid w:val="006F0B6B"/>
    <w:rsid w:val="006F16E6"/>
    <w:rsid w:val="006F4B9C"/>
    <w:rsid w:val="006F66E7"/>
    <w:rsid w:val="006F6AC3"/>
    <w:rsid w:val="006F7324"/>
    <w:rsid w:val="00700BEB"/>
    <w:rsid w:val="00700F18"/>
    <w:rsid w:val="00701228"/>
    <w:rsid w:val="007017C1"/>
    <w:rsid w:val="00703C9D"/>
    <w:rsid w:val="00704DC0"/>
    <w:rsid w:val="007071DF"/>
    <w:rsid w:val="00707DBA"/>
    <w:rsid w:val="0071016C"/>
    <w:rsid w:val="00710996"/>
    <w:rsid w:val="00711B25"/>
    <w:rsid w:val="007120BC"/>
    <w:rsid w:val="00717689"/>
    <w:rsid w:val="007211AF"/>
    <w:rsid w:val="007228CD"/>
    <w:rsid w:val="007245E0"/>
    <w:rsid w:val="00726261"/>
    <w:rsid w:val="00727DAD"/>
    <w:rsid w:val="00730B21"/>
    <w:rsid w:val="0073432C"/>
    <w:rsid w:val="0073624E"/>
    <w:rsid w:val="007413DE"/>
    <w:rsid w:val="00742CFB"/>
    <w:rsid w:val="00743DBE"/>
    <w:rsid w:val="007451B9"/>
    <w:rsid w:val="00746182"/>
    <w:rsid w:val="007467DB"/>
    <w:rsid w:val="00746B4E"/>
    <w:rsid w:val="00747F7D"/>
    <w:rsid w:val="0075623A"/>
    <w:rsid w:val="00757CDC"/>
    <w:rsid w:val="00760AE3"/>
    <w:rsid w:val="00760C1C"/>
    <w:rsid w:val="007616A3"/>
    <w:rsid w:val="00766187"/>
    <w:rsid w:val="00767C40"/>
    <w:rsid w:val="007716CF"/>
    <w:rsid w:val="00771AE3"/>
    <w:rsid w:val="00771F98"/>
    <w:rsid w:val="007725F8"/>
    <w:rsid w:val="0077329F"/>
    <w:rsid w:val="0077336F"/>
    <w:rsid w:val="00781FD2"/>
    <w:rsid w:val="00782B1D"/>
    <w:rsid w:val="00784C5A"/>
    <w:rsid w:val="007851A5"/>
    <w:rsid w:val="00787FBB"/>
    <w:rsid w:val="0079062F"/>
    <w:rsid w:val="007911C6"/>
    <w:rsid w:val="00791E42"/>
    <w:rsid w:val="007A3D37"/>
    <w:rsid w:val="007A458D"/>
    <w:rsid w:val="007A61D2"/>
    <w:rsid w:val="007A79E7"/>
    <w:rsid w:val="007B257D"/>
    <w:rsid w:val="007B2A46"/>
    <w:rsid w:val="007B5A66"/>
    <w:rsid w:val="007B64F2"/>
    <w:rsid w:val="007B688F"/>
    <w:rsid w:val="007B6933"/>
    <w:rsid w:val="007B6A4D"/>
    <w:rsid w:val="007C0409"/>
    <w:rsid w:val="007C2127"/>
    <w:rsid w:val="007C40A0"/>
    <w:rsid w:val="007C4637"/>
    <w:rsid w:val="007C6AE4"/>
    <w:rsid w:val="007D2553"/>
    <w:rsid w:val="007D2686"/>
    <w:rsid w:val="007D2730"/>
    <w:rsid w:val="007D2742"/>
    <w:rsid w:val="007D34AF"/>
    <w:rsid w:val="007D75EF"/>
    <w:rsid w:val="007D7FAB"/>
    <w:rsid w:val="007E0A76"/>
    <w:rsid w:val="007E4886"/>
    <w:rsid w:val="007E58ED"/>
    <w:rsid w:val="007E7FD3"/>
    <w:rsid w:val="007F0D75"/>
    <w:rsid w:val="007F0F4C"/>
    <w:rsid w:val="007F12B9"/>
    <w:rsid w:val="007F2541"/>
    <w:rsid w:val="007F2C5A"/>
    <w:rsid w:val="007F5A82"/>
    <w:rsid w:val="007F6B4E"/>
    <w:rsid w:val="007F75C0"/>
    <w:rsid w:val="007F7EA7"/>
    <w:rsid w:val="00800FD3"/>
    <w:rsid w:val="008010EE"/>
    <w:rsid w:val="0080114F"/>
    <w:rsid w:val="008049C5"/>
    <w:rsid w:val="00806DC3"/>
    <w:rsid w:val="008072DA"/>
    <w:rsid w:val="00807C56"/>
    <w:rsid w:val="00810949"/>
    <w:rsid w:val="0081215A"/>
    <w:rsid w:val="00816448"/>
    <w:rsid w:val="008230EF"/>
    <w:rsid w:val="00823D4A"/>
    <w:rsid w:val="00824686"/>
    <w:rsid w:val="00824970"/>
    <w:rsid w:val="00824BE8"/>
    <w:rsid w:val="00824C81"/>
    <w:rsid w:val="008250D2"/>
    <w:rsid w:val="008261D9"/>
    <w:rsid w:val="00827EE5"/>
    <w:rsid w:val="008304FC"/>
    <w:rsid w:val="00830D18"/>
    <w:rsid w:val="00831E02"/>
    <w:rsid w:val="00832237"/>
    <w:rsid w:val="00832530"/>
    <w:rsid w:val="00833979"/>
    <w:rsid w:val="008346B2"/>
    <w:rsid w:val="0083474C"/>
    <w:rsid w:val="0083514B"/>
    <w:rsid w:val="008352DF"/>
    <w:rsid w:val="00835494"/>
    <w:rsid w:val="00835AF4"/>
    <w:rsid w:val="00842977"/>
    <w:rsid w:val="00842F0B"/>
    <w:rsid w:val="00843A81"/>
    <w:rsid w:val="008440C2"/>
    <w:rsid w:val="00844E20"/>
    <w:rsid w:val="00844E38"/>
    <w:rsid w:val="00845A17"/>
    <w:rsid w:val="00845B71"/>
    <w:rsid w:val="00846593"/>
    <w:rsid w:val="008527FA"/>
    <w:rsid w:val="008530C8"/>
    <w:rsid w:val="00857753"/>
    <w:rsid w:val="00857A9A"/>
    <w:rsid w:val="00857EDA"/>
    <w:rsid w:val="008603C1"/>
    <w:rsid w:val="00860F62"/>
    <w:rsid w:val="00865398"/>
    <w:rsid w:val="00865611"/>
    <w:rsid w:val="00867051"/>
    <w:rsid w:val="00870A5C"/>
    <w:rsid w:val="00871E05"/>
    <w:rsid w:val="00872E55"/>
    <w:rsid w:val="00875F10"/>
    <w:rsid w:val="008764FD"/>
    <w:rsid w:val="00881895"/>
    <w:rsid w:val="00882E8A"/>
    <w:rsid w:val="00886787"/>
    <w:rsid w:val="00886CF1"/>
    <w:rsid w:val="00894529"/>
    <w:rsid w:val="008967C2"/>
    <w:rsid w:val="0089746E"/>
    <w:rsid w:val="008A048C"/>
    <w:rsid w:val="008A292B"/>
    <w:rsid w:val="008A29B8"/>
    <w:rsid w:val="008A2CFA"/>
    <w:rsid w:val="008A4774"/>
    <w:rsid w:val="008A6862"/>
    <w:rsid w:val="008B0970"/>
    <w:rsid w:val="008B133A"/>
    <w:rsid w:val="008B18E3"/>
    <w:rsid w:val="008B1A51"/>
    <w:rsid w:val="008B1AC0"/>
    <w:rsid w:val="008B3906"/>
    <w:rsid w:val="008B3B49"/>
    <w:rsid w:val="008B4E8D"/>
    <w:rsid w:val="008B64D8"/>
    <w:rsid w:val="008B7BD1"/>
    <w:rsid w:val="008C1608"/>
    <w:rsid w:val="008C34C7"/>
    <w:rsid w:val="008D4863"/>
    <w:rsid w:val="008D4A32"/>
    <w:rsid w:val="008E1C60"/>
    <w:rsid w:val="008E1E4F"/>
    <w:rsid w:val="008E23A1"/>
    <w:rsid w:val="008E3971"/>
    <w:rsid w:val="008E455E"/>
    <w:rsid w:val="008E5CE5"/>
    <w:rsid w:val="008E7D8F"/>
    <w:rsid w:val="008F50C8"/>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7D42"/>
    <w:rsid w:val="009525AE"/>
    <w:rsid w:val="009528BE"/>
    <w:rsid w:val="00953F09"/>
    <w:rsid w:val="00960F64"/>
    <w:rsid w:val="0096529C"/>
    <w:rsid w:val="009658AA"/>
    <w:rsid w:val="009665BE"/>
    <w:rsid w:val="00970231"/>
    <w:rsid w:val="00970D65"/>
    <w:rsid w:val="00971CAB"/>
    <w:rsid w:val="0097471D"/>
    <w:rsid w:val="00974B8C"/>
    <w:rsid w:val="00974C76"/>
    <w:rsid w:val="009754FF"/>
    <w:rsid w:val="009762E1"/>
    <w:rsid w:val="009766C9"/>
    <w:rsid w:val="0097679B"/>
    <w:rsid w:val="00976E99"/>
    <w:rsid w:val="00982F31"/>
    <w:rsid w:val="00983DE2"/>
    <w:rsid w:val="009848A4"/>
    <w:rsid w:val="00986299"/>
    <w:rsid w:val="009862EE"/>
    <w:rsid w:val="0098780A"/>
    <w:rsid w:val="00992256"/>
    <w:rsid w:val="0099252C"/>
    <w:rsid w:val="009929CB"/>
    <w:rsid w:val="00992D6D"/>
    <w:rsid w:val="00993C4C"/>
    <w:rsid w:val="009A175B"/>
    <w:rsid w:val="009A22F6"/>
    <w:rsid w:val="009A343C"/>
    <w:rsid w:val="009A6B70"/>
    <w:rsid w:val="009A7E8C"/>
    <w:rsid w:val="009B3345"/>
    <w:rsid w:val="009B42A7"/>
    <w:rsid w:val="009B4F0D"/>
    <w:rsid w:val="009B528E"/>
    <w:rsid w:val="009B5399"/>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6822"/>
    <w:rsid w:val="009E0A60"/>
    <w:rsid w:val="009E2139"/>
    <w:rsid w:val="009E28D2"/>
    <w:rsid w:val="009E58E2"/>
    <w:rsid w:val="009E7236"/>
    <w:rsid w:val="009F3320"/>
    <w:rsid w:val="009F5C8A"/>
    <w:rsid w:val="009F6677"/>
    <w:rsid w:val="009F74C8"/>
    <w:rsid w:val="00A010E1"/>
    <w:rsid w:val="00A04BD4"/>
    <w:rsid w:val="00A06FF4"/>
    <w:rsid w:val="00A11652"/>
    <w:rsid w:val="00A134A4"/>
    <w:rsid w:val="00A14DF2"/>
    <w:rsid w:val="00A15CB5"/>
    <w:rsid w:val="00A169A2"/>
    <w:rsid w:val="00A24BFD"/>
    <w:rsid w:val="00A2528F"/>
    <w:rsid w:val="00A30A5D"/>
    <w:rsid w:val="00A340E0"/>
    <w:rsid w:val="00A349B0"/>
    <w:rsid w:val="00A35E66"/>
    <w:rsid w:val="00A364D2"/>
    <w:rsid w:val="00A37C8A"/>
    <w:rsid w:val="00A37CD9"/>
    <w:rsid w:val="00A404A5"/>
    <w:rsid w:val="00A45657"/>
    <w:rsid w:val="00A458AB"/>
    <w:rsid w:val="00A51F3D"/>
    <w:rsid w:val="00A5269B"/>
    <w:rsid w:val="00A543D2"/>
    <w:rsid w:val="00A54A5A"/>
    <w:rsid w:val="00A55155"/>
    <w:rsid w:val="00A65C83"/>
    <w:rsid w:val="00A708B5"/>
    <w:rsid w:val="00A70F4E"/>
    <w:rsid w:val="00A7282F"/>
    <w:rsid w:val="00A72CC6"/>
    <w:rsid w:val="00A7627C"/>
    <w:rsid w:val="00A76B9E"/>
    <w:rsid w:val="00A77D6F"/>
    <w:rsid w:val="00A8056F"/>
    <w:rsid w:val="00A81C45"/>
    <w:rsid w:val="00A863C2"/>
    <w:rsid w:val="00A867D9"/>
    <w:rsid w:val="00A87836"/>
    <w:rsid w:val="00A87934"/>
    <w:rsid w:val="00A93565"/>
    <w:rsid w:val="00A940A7"/>
    <w:rsid w:val="00A952BC"/>
    <w:rsid w:val="00AA05CF"/>
    <w:rsid w:val="00AA2BEE"/>
    <w:rsid w:val="00AA397F"/>
    <w:rsid w:val="00AB400E"/>
    <w:rsid w:val="00AB6626"/>
    <w:rsid w:val="00AB75E1"/>
    <w:rsid w:val="00AC0F4E"/>
    <w:rsid w:val="00AC2171"/>
    <w:rsid w:val="00AC7013"/>
    <w:rsid w:val="00AD0234"/>
    <w:rsid w:val="00AD1C0F"/>
    <w:rsid w:val="00AD1C75"/>
    <w:rsid w:val="00AD1CB4"/>
    <w:rsid w:val="00AD3C05"/>
    <w:rsid w:val="00AD4A94"/>
    <w:rsid w:val="00AD5A77"/>
    <w:rsid w:val="00AD748B"/>
    <w:rsid w:val="00AE1257"/>
    <w:rsid w:val="00AE16F6"/>
    <w:rsid w:val="00AE1E54"/>
    <w:rsid w:val="00AE65D0"/>
    <w:rsid w:val="00AE7805"/>
    <w:rsid w:val="00AF0D19"/>
    <w:rsid w:val="00AF24AA"/>
    <w:rsid w:val="00AF3BCF"/>
    <w:rsid w:val="00AF5028"/>
    <w:rsid w:val="00AF6C10"/>
    <w:rsid w:val="00AF760E"/>
    <w:rsid w:val="00AF79CD"/>
    <w:rsid w:val="00B045F5"/>
    <w:rsid w:val="00B05ECB"/>
    <w:rsid w:val="00B06358"/>
    <w:rsid w:val="00B12C6B"/>
    <w:rsid w:val="00B13140"/>
    <w:rsid w:val="00B168C9"/>
    <w:rsid w:val="00B17470"/>
    <w:rsid w:val="00B17712"/>
    <w:rsid w:val="00B17D7E"/>
    <w:rsid w:val="00B20A2F"/>
    <w:rsid w:val="00B21033"/>
    <w:rsid w:val="00B2138A"/>
    <w:rsid w:val="00B25242"/>
    <w:rsid w:val="00B2598F"/>
    <w:rsid w:val="00B26B6A"/>
    <w:rsid w:val="00B2764F"/>
    <w:rsid w:val="00B30610"/>
    <w:rsid w:val="00B318BC"/>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43FD"/>
    <w:rsid w:val="00B54CF8"/>
    <w:rsid w:val="00B54EC5"/>
    <w:rsid w:val="00B54EEF"/>
    <w:rsid w:val="00B5606E"/>
    <w:rsid w:val="00B56835"/>
    <w:rsid w:val="00B60873"/>
    <w:rsid w:val="00B62D00"/>
    <w:rsid w:val="00B631D6"/>
    <w:rsid w:val="00B63551"/>
    <w:rsid w:val="00B638E2"/>
    <w:rsid w:val="00B640FC"/>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72E5"/>
    <w:rsid w:val="00BD231C"/>
    <w:rsid w:val="00BD4036"/>
    <w:rsid w:val="00BD486C"/>
    <w:rsid w:val="00BD60DF"/>
    <w:rsid w:val="00BD7362"/>
    <w:rsid w:val="00BE03AB"/>
    <w:rsid w:val="00BE0D8B"/>
    <w:rsid w:val="00BE11AF"/>
    <w:rsid w:val="00BE188A"/>
    <w:rsid w:val="00BE29B8"/>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7ED7"/>
    <w:rsid w:val="00C119D4"/>
    <w:rsid w:val="00C12E82"/>
    <w:rsid w:val="00C130E2"/>
    <w:rsid w:val="00C14178"/>
    <w:rsid w:val="00C16F1C"/>
    <w:rsid w:val="00C172F4"/>
    <w:rsid w:val="00C17599"/>
    <w:rsid w:val="00C204C6"/>
    <w:rsid w:val="00C20641"/>
    <w:rsid w:val="00C2127F"/>
    <w:rsid w:val="00C25041"/>
    <w:rsid w:val="00C2768F"/>
    <w:rsid w:val="00C277BC"/>
    <w:rsid w:val="00C309ED"/>
    <w:rsid w:val="00C31BA0"/>
    <w:rsid w:val="00C322B5"/>
    <w:rsid w:val="00C33229"/>
    <w:rsid w:val="00C44A80"/>
    <w:rsid w:val="00C450D1"/>
    <w:rsid w:val="00C453D1"/>
    <w:rsid w:val="00C45657"/>
    <w:rsid w:val="00C45A3F"/>
    <w:rsid w:val="00C523FE"/>
    <w:rsid w:val="00C53408"/>
    <w:rsid w:val="00C60305"/>
    <w:rsid w:val="00C6061B"/>
    <w:rsid w:val="00C63688"/>
    <w:rsid w:val="00C64602"/>
    <w:rsid w:val="00C658FC"/>
    <w:rsid w:val="00C70AEE"/>
    <w:rsid w:val="00C71CAD"/>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31C3"/>
    <w:rsid w:val="00C93410"/>
    <w:rsid w:val="00C9432B"/>
    <w:rsid w:val="00C94D48"/>
    <w:rsid w:val="00C950C6"/>
    <w:rsid w:val="00CA23F4"/>
    <w:rsid w:val="00CA6EBA"/>
    <w:rsid w:val="00CB04BC"/>
    <w:rsid w:val="00CB1171"/>
    <w:rsid w:val="00CB11BA"/>
    <w:rsid w:val="00CB11BD"/>
    <w:rsid w:val="00CB1EE9"/>
    <w:rsid w:val="00CB24E4"/>
    <w:rsid w:val="00CB3B97"/>
    <w:rsid w:val="00CB5702"/>
    <w:rsid w:val="00CB5B1A"/>
    <w:rsid w:val="00CB697B"/>
    <w:rsid w:val="00CC2B92"/>
    <w:rsid w:val="00CC55D4"/>
    <w:rsid w:val="00CC5957"/>
    <w:rsid w:val="00CD0AD9"/>
    <w:rsid w:val="00CD2588"/>
    <w:rsid w:val="00CD26FE"/>
    <w:rsid w:val="00CD35F7"/>
    <w:rsid w:val="00CD3F5F"/>
    <w:rsid w:val="00CD5910"/>
    <w:rsid w:val="00CE2129"/>
    <w:rsid w:val="00CE41AB"/>
    <w:rsid w:val="00CE754D"/>
    <w:rsid w:val="00CE770D"/>
    <w:rsid w:val="00CF167D"/>
    <w:rsid w:val="00CF3774"/>
    <w:rsid w:val="00CF4B85"/>
    <w:rsid w:val="00CF6325"/>
    <w:rsid w:val="00D02857"/>
    <w:rsid w:val="00D060C6"/>
    <w:rsid w:val="00D06C2F"/>
    <w:rsid w:val="00D107DB"/>
    <w:rsid w:val="00D11787"/>
    <w:rsid w:val="00D12DD5"/>
    <w:rsid w:val="00D13111"/>
    <w:rsid w:val="00D24E67"/>
    <w:rsid w:val="00D31DFC"/>
    <w:rsid w:val="00D32D30"/>
    <w:rsid w:val="00D34693"/>
    <w:rsid w:val="00D40EDD"/>
    <w:rsid w:val="00D429ED"/>
    <w:rsid w:val="00D43A57"/>
    <w:rsid w:val="00D43C3F"/>
    <w:rsid w:val="00D445A3"/>
    <w:rsid w:val="00D4594E"/>
    <w:rsid w:val="00D47821"/>
    <w:rsid w:val="00D52A7E"/>
    <w:rsid w:val="00D53CDF"/>
    <w:rsid w:val="00D5528D"/>
    <w:rsid w:val="00D556D1"/>
    <w:rsid w:val="00D57DBA"/>
    <w:rsid w:val="00D60BAC"/>
    <w:rsid w:val="00D60E3D"/>
    <w:rsid w:val="00D60F7A"/>
    <w:rsid w:val="00D625A1"/>
    <w:rsid w:val="00D64C3A"/>
    <w:rsid w:val="00D70D21"/>
    <w:rsid w:val="00D70D83"/>
    <w:rsid w:val="00D72968"/>
    <w:rsid w:val="00D73809"/>
    <w:rsid w:val="00D75464"/>
    <w:rsid w:val="00D7599E"/>
    <w:rsid w:val="00D813DD"/>
    <w:rsid w:val="00D81816"/>
    <w:rsid w:val="00D81E69"/>
    <w:rsid w:val="00D81F03"/>
    <w:rsid w:val="00D81F6B"/>
    <w:rsid w:val="00D82083"/>
    <w:rsid w:val="00D82ECD"/>
    <w:rsid w:val="00D83AF2"/>
    <w:rsid w:val="00D83C21"/>
    <w:rsid w:val="00D860E8"/>
    <w:rsid w:val="00D9003D"/>
    <w:rsid w:val="00D92714"/>
    <w:rsid w:val="00D92AAB"/>
    <w:rsid w:val="00D92B94"/>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C0B"/>
    <w:rsid w:val="00DB743D"/>
    <w:rsid w:val="00DC20FC"/>
    <w:rsid w:val="00DC3100"/>
    <w:rsid w:val="00DC40C6"/>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14A"/>
    <w:rsid w:val="00DF35B9"/>
    <w:rsid w:val="00DF4AAA"/>
    <w:rsid w:val="00DF5200"/>
    <w:rsid w:val="00DF6C95"/>
    <w:rsid w:val="00DF6DC6"/>
    <w:rsid w:val="00DF76FC"/>
    <w:rsid w:val="00E000FB"/>
    <w:rsid w:val="00E0035E"/>
    <w:rsid w:val="00E01C74"/>
    <w:rsid w:val="00E023FA"/>
    <w:rsid w:val="00E02D65"/>
    <w:rsid w:val="00E03D25"/>
    <w:rsid w:val="00E040FD"/>
    <w:rsid w:val="00E0488B"/>
    <w:rsid w:val="00E056CC"/>
    <w:rsid w:val="00E06F7C"/>
    <w:rsid w:val="00E10ED7"/>
    <w:rsid w:val="00E11531"/>
    <w:rsid w:val="00E117F3"/>
    <w:rsid w:val="00E12C4F"/>
    <w:rsid w:val="00E12E42"/>
    <w:rsid w:val="00E1345F"/>
    <w:rsid w:val="00E13845"/>
    <w:rsid w:val="00E14313"/>
    <w:rsid w:val="00E14B48"/>
    <w:rsid w:val="00E15646"/>
    <w:rsid w:val="00E15732"/>
    <w:rsid w:val="00E177A2"/>
    <w:rsid w:val="00E1792D"/>
    <w:rsid w:val="00E17B58"/>
    <w:rsid w:val="00E17EAE"/>
    <w:rsid w:val="00E20846"/>
    <w:rsid w:val="00E2357B"/>
    <w:rsid w:val="00E24761"/>
    <w:rsid w:val="00E258EB"/>
    <w:rsid w:val="00E25B8C"/>
    <w:rsid w:val="00E302C1"/>
    <w:rsid w:val="00E30361"/>
    <w:rsid w:val="00E313A9"/>
    <w:rsid w:val="00E344A4"/>
    <w:rsid w:val="00E37E0F"/>
    <w:rsid w:val="00E4165D"/>
    <w:rsid w:val="00E46BE6"/>
    <w:rsid w:val="00E46BEB"/>
    <w:rsid w:val="00E51D27"/>
    <w:rsid w:val="00E51D3B"/>
    <w:rsid w:val="00E530C6"/>
    <w:rsid w:val="00E53810"/>
    <w:rsid w:val="00E54117"/>
    <w:rsid w:val="00E54661"/>
    <w:rsid w:val="00E55C61"/>
    <w:rsid w:val="00E565AD"/>
    <w:rsid w:val="00E56A69"/>
    <w:rsid w:val="00E5746C"/>
    <w:rsid w:val="00E60570"/>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82D86"/>
    <w:rsid w:val="00E83481"/>
    <w:rsid w:val="00E87E11"/>
    <w:rsid w:val="00E93013"/>
    <w:rsid w:val="00E93DB3"/>
    <w:rsid w:val="00E940EE"/>
    <w:rsid w:val="00E96BBA"/>
    <w:rsid w:val="00EA175C"/>
    <w:rsid w:val="00EB278B"/>
    <w:rsid w:val="00EB34A9"/>
    <w:rsid w:val="00EB6416"/>
    <w:rsid w:val="00EB6A88"/>
    <w:rsid w:val="00EB6ED2"/>
    <w:rsid w:val="00EC0090"/>
    <w:rsid w:val="00EC2177"/>
    <w:rsid w:val="00EC362D"/>
    <w:rsid w:val="00EC3D32"/>
    <w:rsid w:val="00EC5105"/>
    <w:rsid w:val="00EC60D5"/>
    <w:rsid w:val="00EC6CB6"/>
    <w:rsid w:val="00ED0A7C"/>
    <w:rsid w:val="00ED22AF"/>
    <w:rsid w:val="00ED23BB"/>
    <w:rsid w:val="00ED2CC8"/>
    <w:rsid w:val="00ED32C8"/>
    <w:rsid w:val="00ED5122"/>
    <w:rsid w:val="00ED6E40"/>
    <w:rsid w:val="00EE061E"/>
    <w:rsid w:val="00EE2FD3"/>
    <w:rsid w:val="00EE3B9D"/>
    <w:rsid w:val="00EE3EFB"/>
    <w:rsid w:val="00EE4E4E"/>
    <w:rsid w:val="00EE60B1"/>
    <w:rsid w:val="00EE6E7E"/>
    <w:rsid w:val="00EF0961"/>
    <w:rsid w:val="00EF190A"/>
    <w:rsid w:val="00EF5DED"/>
    <w:rsid w:val="00EF72E2"/>
    <w:rsid w:val="00F0044A"/>
    <w:rsid w:val="00F0056E"/>
    <w:rsid w:val="00F00DEB"/>
    <w:rsid w:val="00F00EBE"/>
    <w:rsid w:val="00F01C3E"/>
    <w:rsid w:val="00F02A53"/>
    <w:rsid w:val="00F0348D"/>
    <w:rsid w:val="00F06892"/>
    <w:rsid w:val="00F06EDB"/>
    <w:rsid w:val="00F07C1D"/>
    <w:rsid w:val="00F07CA6"/>
    <w:rsid w:val="00F1060C"/>
    <w:rsid w:val="00F10FBC"/>
    <w:rsid w:val="00F14338"/>
    <w:rsid w:val="00F16C3F"/>
    <w:rsid w:val="00F203CA"/>
    <w:rsid w:val="00F21D76"/>
    <w:rsid w:val="00F233E4"/>
    <w:rsid w:val="00F24B7D"/>
    <w:rsid w:val="00F257E1"/>
    <w:rsid w:val="00F25BDB"/>
    <w:rsid w:val="00F25DD5"/>
    <w:rsid w:val="00F265F2"/>
    <w:rsid w:val="00F322AB"/>
    <w:rsid w:val="00F3330D"/>
    <w:rsid w:val="00F35123"/>
    <w:rsid w:val="00F366A2"/>
    <w:rsid w:val="00F36E6C"/>
    <w:rsid w:val="00F37AFF"/>
    <w:rsid w:val="00F409A3"/>
    <w:rsid w:val="00F42F5D"/>
    <w:rsid w:val="00F465E5"/>
    <w:rsid w:val="00F51067"/>
    <w:rsid w:val="00F51150"/>
    <w:rsid w:val="00F534E4"/>
    <w:rsid w:val="00F5496C"/>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7E0B"/>
    <w:rsid w:val="00F80CF6"/>
    <w:rsid w:val="00F82896"/>
    <w:rsid w:val="00F90799"/>
    <w:rsid w:val="00F93431"/>
    <w:rsid w:val="00F9382D"/>
    <w:rsid w:val="00F95015"/>
    <w:rsid w:val="00F97DF5"/>
    <w:rsid w:val="00FA1867"/>
    <w:rsid w:val="00FA31FB"/>
    <w:rsid w:val="00FA462A"/>
    <w:rsid w:val="00FA5023"/>
    <w:rsid w:val="00FA55F6"/>
    <w:rsid w:val="00FA762D"/>
    <w:rsid w:val="00FB1FC8"/>
    <w:rsid w:val="00FB62F7"/>
    <w:rsid w:val="00FB7D07"/>
    <w:rsid w:val="00FC0006"/>
    <w:rsid w:val="00FC33CC"/>
    <w:rsid w:val="00FC48A4"/>
    <w:rsid w:val="00FC5DEA"/>
    <w:rsid w:val="00FC5E4B"/>
    <w:rsid w:val="00FC5E57"/>
    <w:rsid w:val="00FC5FF9"/>
    <w:rsid w:val="00FC67A4"/>
    <w:rsid w:val="00FC762F"/>
    <w:rsid w:val="00FC766D"/>
    <w:rsid w:val="00FD4CB1"/>
    <w:rsid w:val="00FD7282"/>
    <w:rsid w:val="00FE3B4D"/>
    <w:rsid w:val="00FE3BE3"/>
    <w:rsid w:val="00FE5F57"/>
    <w:rsid w:val="00FE6214"/>
    <w:rsid w:val="00FE6DB4"/>
    <w:rsid w:val="00FF26A3"/>
    <w:rsid w:val="00FF43F0"/>
    <w:rsid w:val="00FF4925"/>
    <w:rsid w:val="00FF5A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24ED"/>
    <w:pPr>
      <w:spacing w:before="120" w:after="120" w:line="360" w:lineRule="auto"/>
      <w:jc w:val="both"/>
    </w:pPr>
    <w:rPr>
      <w:sz w:val="24"/>
      <w:szCs w:val="24"/>
    </w:rPr>
  </w:style>
  <w:style w:type="paragraph" w:styleId="Heading1">
    <w:name w:val="heading 1"/>
    <w:basedOn w:val="Normal"/>
    <w:next w:val="Normal"/>
    <w:link w:val="Heading1Char"/>
    <w:uiPriority w:val="99"/>
    <w:qFormat/>
    <w:rsid w:val="00824BE8"/>
    <w:pPr>
      <w:keepNext/>
      <w:numPr>
        <w:numId w:val="6"/>
      </w:numPr>
      <w:spacing w:before="240" w:after="240"/>
      <w:jc w:val="left"/>
      <w:outlineLvl w:val="0"/>
    </w:pPr>
    <w:rPr>
      <w:b/>
      <w:bCs/>
      <w:caps/>
      <w:kern w:val="32"/>
    </w:rPr>
  </w:style>
  <w:style w:type="paragraph" w:styleId="Heading2">
    <w:name w:val="heading 2"/>
    <w:basedOn w:val="Normal"/>
    <w:next w:val="Normal"/>
    <w:link w:val="Heading2Char"/>
    <w:uiPriority w:val="99"/>
    <w:qFormat/>
    <w:rsid w:val="00824BE8"/>
    <w:pPr>
      <w:keepNext/>
      <w:numPr>
        <w:ilvl w:val="1"/>
        <w:numId w:val="6"/>
      </w:numPr>
      <w:spacing w:before="240" w:after="240"/>
      <w:outlineLvl w:val="1"/>
    </w:pPr>
    <w:rPr>
      <w:caps/>
    </w:rPr>
  </w:style>
  <w:style w:type="paragraph" w:styleId="Heading3">
    <w:name w:val="heading 3"/>
    <w:basedOn w:val="Normal"/>
    <w:next w:val="Normal"/>
    <w:link w:val="Heading3Char"/>
    <w:uiPriority w:val="99"/>
    <w:qFormat/>
    <w:rsid w:val="00B36E03"/>
    <w:pPr>
      <w:keepNext/>
      <w:numPr>
        <w:ilvl w:val="2"/>
        <w:numId w:val="6"/>
      </w:numPr>
      <w:spacing w:before="240"/>
      <w:outlineLvl w:val="2"/>
    </w:pPr>
    <w:rPr>
      <w:i/>
      <w:iCs/>
    </w:rPr>
  </w:style>
  <w:style w:type="paragraph" w:styleId="Heading4">
    <w:name w:val="heading 4"/>
    <w:basedOn w:val="Normal"/>
    <w:next w:val="Normal"/>
    <w:link w:val="Heading4Char"/>
    <w:uiPriority w:val="99"/>
    <w:qFormat/>
    <w:rsid w:val="00824BE8"/>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824BE8"/>
    <w:pPr>
      <w:numPr>
        <w:ilvl w:val="4"/>
        <w:numId w:val="6"/>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6141"/>
    <w:rPr>
      <w:b/>
      <w:bCs/>
      <w:caps/>
      <w:kern w:val="32"/>
      <w:sz w:val="24"/>
      <w:szCs w:val="24"/>
    </w:rPr>
  </w:style>
  <w:style w:type="character" w:customStyle="1" w:styleId="Heading2Char">
    <w:name w:val="Heading 2 Char"/>
    <w:basedOn w:val="DefaultParagraphFont"/>
    <w:link w:val="Heading2"/>
    <w:uiPriority w:val="99"/>
    <w:rsid w:val="00526141"/>
    <w:rPr>
      <w:caps/>
      <w:sz w:val="24"/>
      <w:szCs w:val="24"/>
    </w:rPr>
  </w:style>
  <w:style w:type="character" w:customStyle="1" w:styleId="Heading3Char">
    <w:name w:val="Heading 3 Char"/>
    <w:basedOn w:val="DefaultParagraphFont"/>
    <w:link w:val="Heading3"/>
    <w:uiPriority w:val="99"/>
    <w:rsid w:val="00526141"/>
    <w:rPr>
      <w:i/>
      <w:iCs/>
      <w:sz w:val="24"/>
      <w:szCs w:val="24"/>
    </w:rPr>
  </w:style>
  <w:style w:type="character" w:customStyle="1" w:styleId="Heading4Char">
    <w:name w:val="Heading 4 Char"/>
    <w:basedOn w:val="DefaultParagraphFont"/>
    <w:link w:val="Heading4"/>
    <w:uiPriority w:val="99"/>
    <w:rsid w:val="00526141"/>
    <w:rPr>
      <w:b/>
      <w:bCs/>
      <w:sz w:val="28"/>
      <w:szCs w:val="28"/>
    </w:rPr>
  </w:style>
  <w:style w:type="character" w:customStyle="1" w:styleId="Heading5Char">
    <w:name w:val="Heading 5 Char"/>
    <w:basedOn w:val="DefaultParagraphFont"/>
    <w:link w:val="Heading5"/>
    <w:uiPriority w:val="99"/>
    <w:rsid w:val="00526141"/>
    <w:rPr>
      <w:b/>
      <w:bCs/>
      <w:i/>
      <w:iCs/>
      <w:sz w:val="26"/>
      <w:szCs w:val="26"/>
    </w:rPr>
  </w:style>
  <w:style w:type="paragraph" w:customStyle="1" w:styleId="StileTitolo3Giustificato">
    <w:name w:val="Stile Titolo 3 + Giustificato"/>
    <w:basedOn w:val="Heading3"/>
    <w:autoRedefine/>
    <w:uiPriority w:val="99"/>
    <w:rsid w:val="00046164"/>
    <w:pPr>
      <w:numPr>
        <w:numId w:val="3"/>
      </w:numPr>
    </w:pPr>
    <w:rPr>
      <w:b/>
      <w:bCs/>
      <w:i w:val="0"/>
      <w:iCs w:val="0"/>
      <w:color w:val="000000"/>
    </w:rPr>
  </w:style>
  <w:style w:type="paragraph" w:styleId="Header">
    <w:name w:val="header"/>
    <w:aliases w:val="Intestazione Nova"/>
    <w:basedOn w:val="Normal"/>
    <w:link w:val="HeaderChar"/>
    <w:uiPriority w:val="99"/>
    <w:rsid w:val="00781FD2"/>
    <w:pPr>
      <w:tabs>
        <w:tab w:val="center" w:pos="4819"/>
        <w:tab w:val="right" w:pos="9638"/>
      </w:tabs>
      <w:spacing w:before="0" w:after="0" w:line="240" w:lineRule="auto"/>
    </w:pPr>
  </w:style>
  <w:style w:type="character" w:customStyle="1" w:styleId="HeaderChar">
    <w:name w:val="Header Char"/>
    <w:aliases w:val="Intestazione Nova Char"/>
    <w:basedOn w:val="DefaultParagraphFont"/>
    <w:link w:val="Header"/>
    <w:uiPriority w:val="99"/>
    <w:rsid w:val="00FC67A4"/>
    <w:rPr>
      <w:sz w:val="24"/>
      <w:szCs w:val="24"/>
    </w:rPr>
  </w:style>
  <w:style w:type="paragraph" w:styleId="Footer">
    <w:name w:val="footer"/>
    <w:basedOn w:val="Normal"/>
    <w:link w:val="FooterChar"/>
    <w:uiPriority w:val="99"/>
    <w:rsid w:val="0040068C"/>
    <w:pPr>
      <w:tabs>
        <w:tab w:val="center" w:pos="4819"/>
        <w:tab w:val="right" w:pos="9638"/>
      </w:tabs>
    </w:pPr>
  </w:style>
  <w:style w:type="character" w:customStyle="1" w:styleId="FooterChar">
    <w:name w:val="Footer Char"/>
    <w:basedOn w:val="DefaultParagraphFont"/>
    <w:link w:val="Footer"/>
    <w:uiPriority w:val="99"/>
    <w:semiHidden/>
    <w:rsid w:val="00526141"/>
    <w:rPr>
      <w:sz w:val="24"/>
      <w:szCs w:val="24"/>
    </w:rPr>
  </w:style>
  <w:style w:type="paragraph" w:customStyle="1" w:styleId="puntato">
    <w:name w:val="puntato"/>
    <w:basedOn w:val="Normal"/>
    <w:uiPriority w:val="99"/>
    <w:rsid w:val="00F51067"/>
    <w:pPr>
      <w:numPr>
        <w:numId w:val="9"/>
      </w:numPr>
      <w:spacing w:before="0" w:after="0"/>
    </w:pPr>
  </w:style>
  <w:style w:type="character" w:styleId="PageNumber">
    <w:name w:val="page number"/>
    <w:basedOn w:val="DefaultParagraphFont"/>
    <w:uiPriority w:val="99"/>
    <w:rsid w:val="00781FD2"/>
  </w:style>
  <w:style w:type="paragraph" w:customStyle="1" w:styleId="numerato">
    <w:name w:val="numerato"/>
    <w:basedOn w:val="puntato"/>
    <w:uiPriority w:val="99"/>
    <w:rsid w:val="00EC3D32"/>
    <w:pPr>
      <w:numPr>
        <w:numId w:val="5"/>
      </w:numPr>
    </w:pPr>
  </w:style>
  <w:style w:type="paragraph" w:styleId="TOC1">
    <w:name w:val="toc 1"/>
    <w:basedOn w:val="Normal"/>
    <w:next w:val="Normal"/>
    <w:autoRedefine/>
    <w:uiPriority w:val="99"/>
    <w:semiHidden/>
    <w:rsid w:val="00D92AAB"/>
  </w:style>
  <w:style w:type="paragraph" w:styleId="TOC2">
    <w:name w:val="toc 2"/>
    <w:basedOn w:val="Normal"/>
    <w:next w:val="Normal"/>
    <w:autoRedefine/>
    <w:uiPriority w:val="99"/>
    <w:semiHidden/>
    <w:rsid w:val="00D92AAB"/>
    <w:pPr>
      <w:ind w:left="240"/>
    </w:pPr>
  </w:style>
  <w:style w:type="character" w:styleId="Hyperlink">
    <w:name w:val="Hyperlink"/>
    <w:basedOn w:val="DefaultParagraphFont"/>
    <w:uiPriority w:val="99"/>
    <w:rsid w:val="00D92AAB"/>
    <w:rPr>
      <w:color w:val="0000FF"/>
      <w:u w:val="single"/>
    </w:rPr>
  </w:style>
  <w:style w:type="paragraph" w:styleId="TOC3">
    <w:name w:val="toc 3"/>
    <w:basedOn w:val="Normal"/>
    <w:next w:val="Normal"/>
    <w:autoRedefine/>
    <w:uiPriority w:val="99"/>
    <w:semiHidden/>
    <w:rsid w:val="001B4EDF"/>
    <w:pPr>
      <w:ind w:left="480"/>
    </w:pPr>
  </w:style>
  <w:style w:type="paragraph" w:customStyle="1" w:styleId="Buste">
    <w:name w:val="Buste"/>
    <w:basedOn w:val="Normal"/>
    <w:uiPriority w:val="99"/>
    <w:rsid w:val="00F82896"/>
    <w:pPr>
      <w:numPr>
        <w:numId w:val="10"/>
      </w:numPr>
    </w:pPr>
  </w:style>
  <w:style w:type="paragraph" w:customStyle="1" w:styleId="Numerazioneperbuste">
    <w:name w:val="Numerazione per buste"/>
    <w:basedOn w:val="Normal"/>
    <w:uiPriority w:val="99"/>
    <w:rsid w:val="004C7F3E"/>
    <w:pPr>
      <w:numPr>
        <w:numId w:val="7"/>
      </w:numPr>
    </w:pPr>
  </w:style>
  <w:style w:type="paragraph" w:customStyle="1" w:styleId="Stile1">
    <w:name w:val="Stile1"/>
    <w:basedOn w:val="Normal"/>
    <w:uiPriority w:val="99"/>
    <w:rsid w:val="000A0397"/>
    <w:pPr>
      <w:numPr>
        <w:ilvl w:val="1"/>
        <w:numId w:val="8"/>
      </w:numPr>
    </w:pPr>
  </w:style>
  <w:style w:type="character" w:styleId="CommentReference">
    <w:name w:val="annotation reference"/>
    <w:basedOn w:val="DefaultParagraphFont"/>
    <w:uiPriority w:val="99"/>
    <w:semiHidden/>
    <w:rsid w:val="00771AE3"/>
    <w:rPr>
      <w:sz w:val="16"/>
      <w:szCs w:val="16"/>
    </w:rPr>
  </w:style>
  <w:style w:type="paragraph" w:styleId="CommentText">
    <w:name w:val="annotation text"/>
    <w:basedOn w:val="Normal"/>
    <w:link w:val="CommentTextChar"/>
    <w:uiPriority w:val="99"/>
    <w:semiHidden/>
    <w:rsid w:val="00771AE3"/>
    <w:rPr>
      <w:sz w:val="20"/>
      <w:szCs w:val="20"/>
    </w:rPr>
  </w:style>
  <w:style w:type="character" w:customStyle="1" w:styleId="CommentTextChar">
    <w:name w:val="Comment Text Char"/>
    <w:basedOn w:val="DefaultParagraphFont"/>
    <w:link w:val="CommentText"/>
    <w:uiPriority w:val="99"/>
    <w:semiHidden/>
    <w:rsid w:val="00526141"/>
    <w:rPr>
      <w:sz w:val="20"/>
      <w:szCs w:val="20"/>
    </w:rPr>
  </w:style>
  <w:style w:type="paragraph" w:styleId="CommentSubject">
    <w:name w:val="annotation subject"/>
    <w:basedOn w:val="CommentText"/>
    <w:next w:val="CommentText"/>
    <w:link w:val="CommentSubjectChar"/>
    <w:uiPriority w:val="99"/>
    <w:semiHidden/>
    <w:rsid w:val="00771AE3"/>
    <w:rPr>
      <w:b/>
      <w:bCs/>
    </w:rPr>
  </w:style>
  <w:style w:type="character" w:customStyle="1" w:styleId="CommentSubjectChar">
    <w:name w:val="Comment Subject Char"/>
    <w:basedOn w:val="CommentTextChar"/>
    <w:link w:val="CommentSubject"/>
    <w:uiPriority w:val="99"/>
    <w:semiHidden/>
    <w:rsid w:val="00526141"/>
    <w:rPr>
      <w:b/>
      <w:bCs/>
    </w:rPr>
  </w:style>
  <w:style w:type="paragraph" w:styleId="BalloonText">
    <w:name w:val="Balloon Text"/>
    <w:basedOn w:val="Normal"/>
    <w:link w:val="BalloonTextChar"/>
    <w:uiPriority w:val="99"/>
    <w:semiHidden/>
    <w:rsid w:val="00771AE3"/>
    <w:rPr>
      <w:sz w:val="2"/>
      <w:szCs w:val="2"/>
    </w:rPr>
  </w:style>
  <w:style w:type="character" w:customStyle="1" w:styleId="BalloonTextChar">
    <w:name w:val="Balloon Text Char"/>
    <w:basedOn w:val="DefaultParagraphFont"/>
    <w:link w:val="BalloonText"/>
    <w:uiPriority w:val="99"/>
    <w:semiHidden/>
    <w:rsid w:val="00526141"/>
    <w:rPr>
      <w:sz w:val="2"/>
      <w:szCs w:val="2"/>
    </w:rPr>
  </w:style>
  <w:style w:type="paragraph" w:customStyle="1" w:styleId="usoboll1">
    <w:name w:val="usoboll1"/>
    <w:basedOn w:val="Normal"/>
    <w:uiPriority w:val="99"/>
    <w:rsid w:val="00115D89"/>
    <w:pPr>
      <w:widowControl w:val="0"/>
      <w:spacing w:before="0" w:after="0" w:line="482" w:lineRule="exact"/>
    </w:pPr>
    <w:rPr>
      <w:rFonts w:ascii="Book Antiqua" w:hAnsi="Book Antiqua" w:cs="Book Antiqua"/>
    </w:rPr>
  </w:style>
  <w:style w:type="character" w:styleId="Strong">
    <w:name w:val="Strong"/>
    <w:basedOn w:val="DefaultParagraphFont"/>
    <w:uiPriority w:val="99"/>
    <w:qFormat/>
    <w:rsid w:val="00C00958"/>
    <w:rPr>
      <w:b/>
      <w:bCs/>
    </w:rPr>
  </w:style>
  <w:style w:type="character" w:styleId="Emphasis">
    <w:name w:val="Emphasis"/>
    <w:basedOn w:val="DefaultParagraphFont"/>
    <w:uiPriority w:val="99"/>
    <w:qFormat/>
    <w:rsid w:val="00C00958"/>
    <w:rPr>
      <w:i/>
      <w:iCs/>
    </w:rPr>
  </w:style>
  <w:style w:type="paragraph" w:customStyle="1" w:styleId="Default">
    <w:name w:val="Default"/>
    <w:uiPriority w:val="99"/>
    <w:rsid w:val="00FC67A4"/>
    <w:pPr>
      <w:autoSpaceDE w:val="0"/>
      <w:autoSpaceDN w:val="0"/>
      <w:adjustRightInd w:val="0"/>
    </w:pPr>
    <w:rPr>
      <w:color w:val="000000"/>
      <w:sz w:val="24"/>
      <w:szCs w:val="24"/>
    </w:rPr>
  </w:style>
  <w:style w:type="paragraph" w:customStyle="1" w:styleId="ListParagraph1">
    <w:name w:val="List Paragraph1"/>
    <w:basedOn w:val="Normal"/>
    <w:link w:val="ListParagraphChar"/>
    <w:uiPriority w:val="99"/>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uiPriority w:val="99"/>
    <w:rsid w:val="00253F01"/>
    <w:rPr>
      <w:color w:val="auto"/>
    </w:rPr>
  </w:style>
  <w:style w:type="paragraph" w:styleId="BodyText2">
    <w:name w:val="Body Text 2"/>
    <w:basedOn w:val="Normal"/>
    <w:link w:val="BodyText2Char"/>
    <w:uiPriority w:val="99"/>
    <w:rsid w:val="000208C1"/>
    <w:pPr>
      <w:spacing w:before="0" w:line="480" w:lineRule="auto"/>
      <w:jc w:val="left"/>
    </w:pPr>
    <w:rPr>
      <w:rFonts w:ascii="Verdana" w:hAnsi="Verdana" w:cs="Verdana"/>
      <w:sz w:val="20"/>
      <w:szCs w:val="20"/>
    </w:rPr>
  </w:style>
  <w:style w:type="character" w:customStyle="1" w:styleId="BodyText2Char">
    <w:name w:val="Body Text 2 Char"/>
    <w:basedOn w:val="DefaultParagraphFont"/>
    <w:link w:val="BodyText2"/>
    <w:uiPriority w:val="99"/>
    <w:rsid w:val="000208C1"/>
    <w:rPr>
      <w:rFonts w:ascii="Verdana" w:hAnsi="Verdana" w:cs="Verdana"/>
    </w:rPr>
  </w:style>
  <w:style w:type="paragraph" w:customStyle="1" w:styleId="lucia">
    <w:name w:val="lucia"/>
    <w:basedOn w:val="Normal"/>
    <w:uiPriority w:val="99"/>
    <w:rsid w:val="000208C1"/>
    <w:pPr>
      <w:spacing w:before="0" w:after="0" w:line="240" w:lineRule="auto"/>
    </w:pPr>
    <w:rPr>
      <w:rFonts w:ascii="Arial" w:hAnsi="Arial" w:cs="Arial"/>
    </w:rPr>
  </w:style>
  <w:style w:type="paragraph" w:customStyle="1" w:styleId="Revision1">
    <w:name w:val="Revision1"/>
    <w:hidden/>
    <w:uiPriority w:val="99"/>
    <w:semiHidden/>
    <w:rsid w:val="00B26B6A"/>
    <w:rPr>
      <w:sz w:val="24"/>
      <w:szCs w:val="24"/>
    </w:rPr>
  </w:style>
  <w:style w:type="table" w:styleId="TableGrid">
    <w:name w:val="Table Grid"/>
    <w:basedOn w:val="TableNormal"/>
    <w:uiPriority w:val="99"/>
    <w:rsid w:val="00B12C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NovaCarattereCarattere">
    <w:name w:val="Intestazione Nova Carattere Carattere"/>
    <w:uiPriority w:val="99"/>
    <w:rsid w:val="002D3923"/>
  </w:style>
  <w:style w:type="character" w:styleId="FootnoteReference">
    <w:name w:val="footnote reference"/>
    <w:basedOn w:val="DefaultParagraphFont"/>
    <w:uiPriority w:val="99"/>
    <w:semiHidden/>
    <w:rsid w:val="00BE3DBC"/>
    <w:rPr>
      <w:color w:val="000000"/>
      <w:sz w:val="16"/>
      <w:szCs w:val="16"/>
    </w:rPr>
  </w:style>
  <w:style w:type="paragraph" w:styleId="FootnoteText">
    <w:name w:val="footnote text"/>
    <w:basedOn w:val="Normal"/>
    <w:link w:val="FootnoteTextChar"/>
    <w:uiPriority w:val="99"/>
    <w:semiHidden/>
    <w:rsid w:val="00BE3DBC"/>
    <w:pPr>
      <w:spacing w:before="0" w:after="240" w:line="240" w:lineRule="atLeast"/>
      <w:jc w:val="left"/>
    </w:pPr>
    <w:rPr>
      <w:rFonts w:ascii="Georgia" w:hAnsi="Georgia" w:cs="Georgia"/>
      <w:sz w:val="20"/>
      <w:szCs w:val="20"/>
    </w:rPr>
  </w:style>
  <w:style w:type="character" w:customStyle="1" w:styleId="FootnoteTextChar">
    <w:name w:val="Footnote Text Char"/>
    <w:basedOn w:val="DefaultParagraphFont"/>
    <w:link w:val="FootnoteText"/>
    <w:uiPriority w:val="99"/>
    <w:semiHidden/>
    <w:rsid w:val="00BE3DBC"/>
    <w:rPr>
      <w:rFonts w:ascii="Georgia" w:hAnsi="Georgia" w:cs="Georgia"/>
      <w:lang w:val="it-IT" w:eastAsia="it-IT"/>
    </w:rPr>
  </w:style>
  <w:style w:type="character" w:customStyle="1" w:styleId="ListParagraphChar">
    <w:name w:val="List Paragraph Char"/>
    <w:link w:val="ListParagraph1"/>
    <w:uiPriority w:val="99"/>
    <w:rsid w:val="00BE3DBC"/>
    <w:rPr>
      <w:rFonts w:ascii="Calibri" w:hAnsi="Calibri" w:cs="Calibri"/>
      <w:sz w:val="22"/>
      <w:szCs w:val="22"/>
      <w:lang w:val="it-IT" w:eastAsia="en-US"/>
    </w:rPr>
  </w:style>
  <w:style w:type="paragraph" w:customStyle="1" w:styleId="ListRoman">
    <w:name w:val="List Roman"/>
    <w:basedOn w:val="ListNumber"/>
    <w:uiPriority w:val="99"/>
    <w:rsid w:val="00BE3DBC"/>
    <w:pPr>
      <w:numPr>
        <w:numId w:val="17"/>
      </w:numPr>
      <w:tabs>
        <w:tab w:val="num" w:pos="567"/>
      </w:tabs>
      <w:spacing w:after="240" w:line="240" w:lineRule="atLeast"/>
      <w:ind w:left="360"/>
      <w:jc w:val="left"/>
    </w:pPr>
    <w:rPr>
      <w:rFonts w:ascii="Georgia" w:hAnsi="Georgia" w:cs="Georgia"/>
      <w:sz w:val="20"/>
      <w:szCs w:val="20"/>
    </w:rPr>
  </w:style>
  <w:style w:type="paragraph" w:styleId="ListNumber">
    <w:name w:val="List Number"/>
    <w:basedOn w:val="Normal"/>
    <w:uiPriority w:val="99"/>
    <w:rsid w:val="00BE3DBC"/>
    <w:pPr>
      <w:numPr>
        <w:numId w:val="11"/>
      </w:numPr>
    </w:pPr>
  </w:style>
  <w:style w:type="numbering" w:customStyle="1" w:styleId="StileNumerazioneautomatica">
    <w:name w:val="Stile Numerazione automatica"/>
    <w:rsid w:val="00664B87"/>
    <w:pPr>
      <w:numPr>
        <w:numId w:val="4"/>
      </w:numPr>
    </w:pPr>
  </w:style>
</w:styles>
</file>

<file path=word/webSettings.xml><?xml version="1.0" encoding="utf-8"?>
<w:webSettings xmlns:r="http://schemas.openxmlformats.org/officeDocument/2006/relationships" xmlns:w="http://schemas.openxmlformats.org/wordprocessingml/2006/main">
  <w:divs>
    <w:div w:id="919946595">
      <w:marLeft w:val="0"/>
      <w:marRight w:val="0"/>
      <w:marTop w:val="0"/>
      <w:marBottom w:val="0"/>
      <w:divBdr>
        <w:top w:val="none" w:sz="0" w:space="0" w:color="auto"/>
        <w:left w:val="none" w:sz="0" w:space="0" w:color="auto"/>
        <w:bottom w:val="none" w:sz="0" w:space="0" w:color="auto"/>
        <w:right w:val="none" w:sz="0" w:space="0" w:color="auto"/>
      </w:divBdr>
    </w:div>
    <w:div w:id="919946596">
      <w:marLeft w:val="0"/>
      <w:marRight w:val="0"/>
      <w:marTop w:val="0"/>
      <w:marBottom w:val="0"/>
      <w:divBdr>
        <w:top w:val="none" w:sz="0" w:space="0" w:color="auto"/>
        <w:left w:val="none" w:sz="0" w:space="0" w:color="auto"/>
        <w:bottom w:val="none" w:sz="0" w:space="0" w:color="auto"/>
        <w:right w:val="none" w:sz="0" w:space="0" w:color="auto"/>
      </w:divBdr>
    </w:div>
    <w:div w:id="919946597">
      <w:marLeft w:val="0"/>
      <w:marRight w:val="0"/>
      <w:marTop w:val="0"/>
      <w:marBottom w:val="0"/>
      <w:divBdr>
        <w:top w:val="none" w:sz="0" w:space="0" w:color="auto"/>
        <w:left w:val="none" w:sz="0" w:space="0" w:color="auto"/>
        <w:bottom w:val="none" w:sz="0" w:space="0" w:color="auto"/>
        <w:right w:val="none" w:sz="0" w:space="0" w:color="auto"/>
      </w:divBdr>
    </w:div>
    <w:div w:id="919946598">
      <w:marLeft w:val="0"/>
      <w:marRight w:val="0"/>
      <w:marTop w:val="0"/>
      <w:marBottom w:val="0"/>
      <w:divBdr>
        <w:top w:val="none" w:sz="0" w:space="0" w:color="auto"/>
        <w:left w:val="none" w:sz="0" w:space="0" w:color="auto"/>
        <w:bottom w:val="none" w:sz="0" w:space="0" w:color="auto"/>
        <w:right w:val="none" w:sz="0" w:space="0" w:color="auto"/>
      </w:divBdr>
    </w:div>
    <w:div w:id="919946599">
      <w:marLeft w:val="0"/>
      <w:marRight w:val="0"/>
      <w:marTop w:val="0"/>
      <w:marBottom w:val="0"/>
      <w:divBdr>
        <w:top w:val="none" w:sz="0" w:space="0" w:color="auto"/>
        <w:left w:val="none" w:sz="0" w:space="0" w:color="auto"/>
        <w:bottom w:val="none" w:sz="0" w:space="0" w:color="auto"/>
        <w:right w:val="none" w:sz="0" w:space="0" w:color="auto"/>
      </w:divBdr>
    </w:div>
    <w:div w:id="919946600">
      <w:marLeft w:val="0"/>
      <w:marRight w:val="0"/>
      <w:marTop w:val="0"/>
      <w:marBottom w:val="0"/>
      <w:divBdr>
        <w:top w:val="none" w:sz="0" w:space="0" w:color="auto"/>
        <w:left w:val="none" w:sz="0" w:space="0" w:color="auto"/>
        <w:bottom w:val="none" w:sz="0" w:space="0" w:color="auto"/>
        <w:right w:val="none" w:sz="0" w:space="0" w:color="auto"/>
      </w:divBdr>
    </w:div>
    <w:div w:id="919946601">
      <w:marLeft w:val="0"/>
      <w:marRight w:val="0"/>
      <w:marTop w:val="0"/>
      <w:marBottom w:val="0"/>
      <w:divBdr>
        <w:top w:val="none" w:sz="0" w:space="0" w:color="auto"/>
        <w:left w:val="none" w:sz="0" w:space="0" w:color="auto"/>
        <w:bottom w:val="none" w:sz="0" w:space="0" w:color="auto"/>
        <w:right w:val="none" w:sz="0" w:space="0" w:color="auto"/>
      </w:divBdr>
    </w:div>
    <w:div w:id="919946602">
      <w:marLeft w:val="0"/>
      <w:marRight w:val="0"/>
      <w:marTop w:val="0"/>
      <w:marBottom w:val="0"/>
      <w:divBdr>
        <w:top w:val="none" w:sz="0" w:space="0" w:color="auto"/>
        <w:left w:val="none" w:sz="0" w:space="0" w:color="auto"/>
        <w:bottom w:val="none" w:sz="0" w:space="0" w:color="auto"/>
        <w:right w:val="none" w:sz="0" w:space="0" w:color="auto"/>
      </w:divBdr>
    </w:div>
    <w:div w:id="919946603">
      <w:marLeft w:val="0"/>
      <w:marRight w:val="0"/>
      <w:marTop w:val="0"/>
      <w:marBottom w:val="0"/>
      <w:divBdr>
        <w:top w:val="none" w:sz="0" w:space="0" w:color="auto"/>
        <w:left w:val="none" w:sz="0" w:space="0" w:color="auto"/>
        <w:bottom w:val="none" w:sz="0" w:space="0" w:color="auto"/>
        <w:right w:val="none" w:sz="0" w:space="0" w:color="auto"/>
      </w:divBdr>
    </w:div>
    <w:div w:id="919946604">
      <w:marLeft w:val="0"/>
      <w:marRight w:val="0"/>
      <w:marTop w:val="0"/>
      <w:marBottom w:val="0"/>
      <w:divBdr>
        <w:top w:val="none" w:sz="0" w:space="0" w:color="auto"/>
        <w:left w:val="none" w:sz="0" w:space="0" w:color="auto"/>
        <w:bottom w:val="none" w:sz="0" w:space="0" w:color="auto"/>
        <w:right w:val="none" w:sz="0" w:space="0" w:color="auto"/>
      </w:divBdr>
    </w:div>
    <w:div w:id="919946605">
      <w:marLeft w:val="0"/>
      <w:marRight w:val="0"/>
      <w:marTop w:val="0"/>
      <w:marBottom w:val="0"/>
      <w:divBdr>
        <w:top w:val="none" w:sz="0" w:space="0" w:color="auto"/>
        <w:left w:val="none" w:sz="0" w:space="0" w:color="auto"/>
        <w:bottom w:val="none" w:sz="0" w:space="0" w:color="auto"/>
        <w:right w:val="none" w:sz="0" w:space="0" w:color="auto"/>
      </w:divBdr>
    </w:div>
    <w:div w:id="919946606">
      <w:marLeft w:val="0"/>
      <w:marRight w:val="0"/>
      <w:marTop w:val="0"/>
      <w:marBottom w:val="0"/>
      <w:divBdr>
        <w:top w:val="none" w:sz="0" w:space="0" w:color="auto"/>
        <w:left w:val="none" w:sz="0" w:space="0" w:color="auto"/>
        <w:bottom w:val="none" w:sz="0" w:space="0" w:color="auto"/>
        <w:right w:val="none" w:sz="0" w:space="0" w:color="auto"/>
      </w:divBdr>
    </w:div>
    <w:div w:id="919946607">
      <w:marLeft w:val="0"/>
      <w:marRight w:val="0"/>
      <w:marTop w:val="0"/>
      <w:marBottom w:val="0"/>
      <w:divBdr>
        <w:top w:val="none" w:sz="0" w:space="0" w:color="auto"/>
        <w:left w:val="none" w:sz="0" w:space="0" w:color="auto"/>
        <w:bottom w:val="none" w:sz="0" w:space="0" w:color="auto"/>
        <w:right w:val="none" w:sz="0" w:space="0" w:color="auto"/>
      </w:divBdr>
    </w:div>
    <w:div w:id="919946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2354</Words>
  <Characters>13421</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ftorraca</cp:lastModifiedBy>
  <cp:revision>2</cp:revision>
  <cp:lastPrinted>2013-05-27T15:33:00Z</cp:lastPrinted>
  <dcterms:created xsi:type="dcterms:W3CDTF">2019-12-02T12:09:00Z</dcterms:created>
  <dcterms:modified xsi:type="dcterms:W3CDTF">2019-12-02T12:09:00Z</dcterms:modified>
</cp:coreProperties>
</file>